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34DFE7F" w:rsidR="00585052" w:rsidRPr="00CC7531" w:rsidRDefault="00F82320" w:rsidP="00F82320">
      <w:pPr>
        <w:pStyle w:val="Header"/>
        <w:tabs>
          <w:tab w:val="clear" w:pos="4320"/>
          <w:tab w:val="clear" w:pos="8640"/>
        </w:tabs>
        <w:jc w:val="center"/>
        <w:rPr>
          <w:rFonts w:cs="Arial"/>
          <w:szCs w:val="24"/>
        </w:rPr>
      </w:pPr>
      <w:r w:rsidRPr="00CC7531">
        <w:rPr>
          <w:rFonts w:cs="Arial"/>
          <w:szCs w:val="24"/>
        </w:rPr>
        <w:t>MEMORANDUM OF UNDERSTANDING</w:t>
      </w:r>
    </w:p>
    <w:p w14:paraId="7C144EF8" w14:textId="0B9E8391" w:rsidR="00F82320" w:rsidRPr="00CC7531" w:rsidRDefault="00F82320" w:rsidP="00F82320">
      <w:pPr>
        <w:pStyle w:val="Header"/>
        <w:tabs>
          <w:tab w:val="clear" w:pos="4320"/>
          <w:tab w:val="clear" w:pos="8640"/>
        </w:tabs>
        <w:jc w:val="center"/>
        <w:rPr>
          <w:rFonts w:cs="Arial"/>
          <w:szCs w:val="24"/>
        </w:rPr>
      </w:pPr>
      <w:r w:rsidRPr="00CC7531">
        <w:rPr>
          <w:rFonts w:cs="Arial"/>
          <w:szCs w:val="24"/>
        </w:rPr>
        <w:t>BETWEEN</w:t>
      </w:r>
    </w:p>
    <w:p w14:paraId="32268A90" w14:textId="6AF4E24B" w:rsidR="00F82320" w:rsidRPr="00CC7531" w:rsidRDefault="00F82320" w:rsidP="00F82320">
      <w:pPr>
        <w:pStyle w:val="Header"/>
        <w:tabs>
          <w:tab w:val="clear" w:pos="4320"/>
          <w:tab w:val="clear" w:pos="8640"/>
        </w:tabs>
        <w:jc w:val="center"/>
        <w:rPr>
          <w:rFonts w:cs="Arial"/>
          <w:szCs w:val="24"/>
        </w:rPr>
      </w:pPr>
      <w:r w:rsidRPr="00CC7531">
        <w:rPr>
          <w:rFonts w:cs="Arial"/>
          <w:szCs w:val="24"/>
        </w:rPr>
        <w:t>JBLM DPW, ENVIRONMENTAL DIVISION, FISH AND WILDLIFE BRANCH</w:t>
      </w:r>
    </w:p>
    <w:p w14:paraId="77A408DC" w14:textId="6F6A24E7" w:rsidR="00F82320" w:rsidRPr="00CC7531" w:rsidRDefault="00F82320" w:rsidP="00F82320">
      <w:pPr>
        <w:pStyle w:val="Header"/>
        <w:tabs>
          <w:tab w:val="clear" w:pos="4320"/>
          <w:tab w:val="clear" w:pos="8640"/>
        </w:tabs>
        <w:jc w:val="center"/>
        <w:rPr>
          <w:rFonts w:cs="Arial"/>
          <w:szCs w:val="24"/>
        </w:rPr>
      </w:pPr>
      <w:r w:rsidRPr="00CC7531">
        <w:rPr>
          <w:rFonts w:cs="Arial"/>
          <w:szCs w:val="24"/>
        </w:rPr>
        <w:t>AND</w:t>
      </w:r>
    </w:p>
    <w:p w14:paraId="4F9A598C" w14:textId="561691FA" w:rsidR="00F82320" w:rsidRPr="00CC7531" w:rsidRDefault="00F82320" w:rsidP="00F82320">
      <w:pPr>
        <w:pStyle w:val="Header"/>
        <w:tabs>
          <w:tab w:val="clear" w:pos="4320"/>
          <w:tab w:val="clear" w:pos="8640"/>
        </w:tabs>
        <w:jc w:val="center"/>
        <w:rPr>
          <w:rFonts w:cs="Arial"/>
          <w:szCs w:val="24"/>
        </w:rPr>
      </w:pPr>
      <w:r w:rsidRPr="00CC7531">
        <w:rPr>
          <w:rFonts w:cs="Arial"/>
          <w:szCs w:val="24"/>
        </w:rPr>
        <w:t>504TH MILITARY POLICE BATTALION</w:t>
      </w:r>
    </w:p>
    <w:p w14:paraId="029B52D7" w14:textId="77777777" w:rsidR="00EB199C" w:rsidRPr="00CC7531" w:rsidRDefault="00EB199C" w:rsidP="00EB199C">
      <w:pPr>
        <w:tabs>
          <w:tab w:val="left" w:pos="360"/>
        </w:tabs>
        <w:rPr>
          <w:rFonts w:cs="Arial"/>
          <w:szCs w:val="24"/>
        </w:rPr>
      </w:pPr>
    </w:p>
    <w:p w14:paraId="1BC5BA74" w14:textId="30F5EA1D" w:rsidR="00EB199C" w:rsidRPr="00CC7531" w:rsidRDefault="00EB199C" w:rsidP="00EB199C">
      <w:pPr>
        <w:tabs>
          <w:tab w:val="left" w:pos="360"/>
        </w:tabs>
        <w:rPr>
          <w:rFonts w:cs="Arial"/>
          <w:szCs w:val="24"/>
        </w:rPr>
      </w:pPr>
      <w:r w:rsidRPr="00CC7531">
        <w:rPr>
          <w:rFonts w:cs="Arial"/>
          <w:szCs w:val="24"/>
        </w:rPr>
        <w:t xml:space="preserve">SUBJECT:  </w:t>
      </w:r>
      <w:r w:rsidR="00F82320" w:rsidRPr="00CC7531">
        <w:rPr>
          <w:rFonts w:cs="Arial"/>
          <w:szCs w:val="24"/>
        </w:rPr>
        <w:t>Employment of CPT Kayla G. Hodges (XXX-XX-XXXX) at JBLM Fish and Wildlife</w:t>
      </w:r>
    </w:p>
    <w:p w14:paraId="0B8EBE67" w14:textId="77777777" w:rsidR="00EB199C" w:rsidRPr="00CC7531" w:rsidRDefault="00EB199C" w:rsidP="00EB199C">
      <w:pPr>
        <w:tabs>
          <w:tab w:val="left" w:pos="360"/>
        </w:tabs>
        <w:rPr>
          <w:rFonts w:cs="Arial"/>
          <w:szCs w:val="24"/>
        </w:rPr>
      </w:pPr>
    </w:p>
    <w:p w14:paraId="7E2B19C1" w14:textId="77777777" w:rsidR="00EB199C" w:rsidRPr="00CC7531" w:rsidRDefault="00EB199C" w:rsidP="00EB199C">
      <w:pPr>
        <w:tabs>
          <w:tab w:val="left" w:pos="360"/>
        </w:tabs>
        <w:rPr>
          <w:rFonts w:cs="Arial"/>
          <w:szCs w:val="24"/>
        </w:rPr>
      </w:pPr>
    </w:p>
    <w:p w14:paraId="1C08F786" w14:textId="079CF8D8" w:rsidR="00206065" w:rsidRPr="00CC7531" w:rsidRDefault="00206065" w:rsidP="00EB199C">
      <w:pPr>
        <w:tabs>
          <w:tab w:val="left" w:pos="360"/>
        </w:tabs>
        <w:rPr>
          <w:rFonts w:cs="Arial"/>
          <w:szCs w:val="24"/>
        </w:rPr>
      </w:pPr>
      <w:r w:rsidRPr="00CC7531">
        <w:rPr>
          <w:rFonts w:cs="Arial"/>
          <w:szCs w:val="24"/>
        </w:rPr>
        <w:t xml:space="preserve">1.  </w:t>
      </w:r>
      <w:r w:rsidR="00CC7531" w:rsidRPr="00CC7531">
        <w:rPr>
          <w:rFonts w:cs="Arial"/>
          <w:szCs w:val="24"/>
        </w:rPr>
        <w:t>The purpose of this memorandum is to certify JBLM Department of Public Works, Environmental Division, Fish and Wildlife (F&amp;W) Branch as the primary place of duty for CPT Hodges under the F&amp;W internship program, from 1 June 2020, until removal from duty</w:t>
      </w:r>
      <w:r w:rsidR="003F21BA">
        <w:rPr>
          <w:rFonts w:cs="Arial"/>
          <w:szCs w:val="24"/>
        </w:rPr>
        <w:t xml:space="preserve"> </w:t>
      </w:r>
      <w:r w:rsidR="003F21BA" w:rsidRPr="00CC7531">
        <w:rPr>
          <w:rFonts w:cs="Arial"/>
          <w:szCs w:val="24"/>
        </w:rPr>
        <w:t>position</w:t>
      </w:r>
      <w:r w:rsidR="00CC7531" w:rsidRPr="00CC7531">
        <w:rPr>
          <w:rFonts w:cs="Arial"/>
          <w:szCs w:val="24"/>
        </w:rPr>
        <w:t xml:space="preserve"> (On or about 22 September 2020, start of terminal leave).</w:t>
      </w:r>
    </w:p>
    <w:p w14:paraId="3B342BC3" w14:textId="77777777" w:rsidR="00EB199C" w:rsidRPr="00CC7531" w:rsidRDefault="00EB199C" w:rsidP="00EB199C">
      <w:pPr>
        <w:tabs>
          <w:tab w:val="left" w:pos="360"/>
        </w:tabs>
        <w:rPr>
          <w:rFonts w:cs="Arial"/>
          <w:szCs w:val="24"/>
        </w:rPr>
      </w:pPr>
    </w:p>
    <w:p w14:paraId="117B9539" w14:textId="77777777" w:rsidR="00CC7531" w:rsidRPr="00CC7531" w:rsidRDefault="00EB199C" w:rsidP="00EB199C">
      <w:pPr>
        <w:tabs>
          <w:tab w:val="left" w:pos="360"/>
        </w:tabs>
        <w:rPr>
          <w:rFonts w:cs="Arial"/>
          <w:szCs w:val="24"/>
        </w:rPr>
      </w:pPr>
      <w:r w:rsidRPr="00CC7531">
        <w:rPr>
          <w:rFonts w:cs="Arial"/>
          <w:szCs w:val="24"/>
        </w:rPr>
        <w:t xml:space="preserve">2.  </w:t>
      </w:r>
      <w:r w:rsidR="00206065" w:rsidRPr="00CC7531">
        <w:rPr>
          <w:rFonts w:cs="Arial"/>
          <w:szCs w:val="24"/>
        </w:rPr>
        <w:t xml:space="preserve">The </w:t>
      </w:r>
      <w:r w:rsidR="00CC7531" w:rsidRPr="00CC7531">
        <w:rPr>
          <w:rFonts w:cs="Arial"/>
          <w:szCs w:val="24"/>
        </w:rPr>
        <w:t>details for CPT Hodges’ employment with F&amp;W are:</w:t>
      </w:r>
    </w:p>
    <w:p w14:paraId="3A64871E" w14:textId="77777777" w:rsidR="00CC7531" w:rsidRPr="00CC7531" w:rsidRDefault="00CC7531" w:rsidP="00EB199C">
      <w:pPr>
        <w:tabs>
          <w:tab w:val="left" w:pos="360"/>
        </w:tabs>
        <w:rPr>
          <w:rFonts w:cs="Arial"/>
          <w:szCs w:val="24"/>
        </w:rPr>
      </w:pPr>
    </w:p>
    <w:p w14:paraId="3DA06802" w14:textId="77777777" w:rsidR="00CC7531" w:rsidRPr="00CC7531" w:rsidRDefault="00CC7531" w:rsidP="00EB199C">
      <w:pPr>
        <w:tabs>
          <w:tab w:val="left" w:pos="360"/>
        </w:tabs>
        <w:rPr>
          <w:rFonts w:cs="Arial"/>
          <w:szCs w:val="24"/>
        </w:rPr>
      </w:pPr>
      <w:r w:rsidRPr="00CC7531">
        <w:rPr>
          <w:rFonts w:cs="Arial"/>
          <w:szCs w:val="24"/>
        </w:rPr>
        <w:t xml:space="preserve">     Location: BLDG 1210 Mann Avenue, JBLM, WA 98433</w:t>
      </w:r>
    </w:p>
    <w:p w14:paraId="0056BB09" w14:textId="77777777" w:rsidR="00CC7531" w:rsidRPr="00CC7531" w:rsidRDefault="00CC7531" w:rsidP="00EB199C">
      <w:pPr>
        <w:tabs>
          <w:tab w:val="left" w:pos="360"/>
        </w:tabs>
        <w:rPr>
          <w:rFonts w:cs="Arial"/>
          <w:szCs w:val="24"/>
        </w:rPr>
      </w:pPr>
      <w:r w:rsidRPr="00CC7531">
        <w:rPr>
          <w:rFonts w:cs="Arial"/>
          <w:szCs w:val="24"/>
        </w:rPr>
        <w:t xml:space="preserve">     Duty Schedule: 0800-1700 daily, Monday through Friday</w:t>
      </w:r>
    </w:p>
    <w:p w14:paraId="5B7FA71D" w14:textId="41B54F90" w:rsidR="00EB199C" w:rsidRPr="00CC7531" w:rsidRDefault="00CC7531" w:rsidP="00EB199C">
      <w:pPr>
        <w:tabs>
          <w:tab w:val="left" w:pos="360"/>
        </w:tabs>
        <w:rPr>
          <w:rFonts w:cs="Arial"/>
          <w:szCs w:val="24"/>
        </w:rPr>
      </w:pPr>
      <w:r w:rsidRPr="00CC7531">
        <w:rPr>
          <w:rFonts w:cs="Arial"/>
          <w:szCs w:val="24"/>
        </w:rPr>
        <w:t xml:space="preserve">     Primary Supervisor: Dennis Buckingham, Conservation Ecologist and Internship Coordinator</w:t>
      </w:r>
      <w:r w:rsidR="00A4793D" w:rsidRPr="00CC7531">
        <w:rPr>
          <w:rFonts w:cs="Arial"/>
          <w:szCs w:val="24"/>
        </w:rPr>
        <w:t xml:space="preserve"> </w:t>
      </w:r>
    </w:p>
    <w:p w14:paraId="4016C755" w14:textId="278969C4" w:rsidR="00CC7531" w:rsidRPr="00CC7531" w:rsidRDefault="00CC7531" w:rsidP="00CC7531">
      <w:pPr>
        <w:pStyle w:val="NormalWeb"/>
        <w:spacing w:before="0" w:beforeAutospacing="0" w:after="0" w:afterAutospacing="0"/>
        <w:rPr>
          <w:rFonts w:ascii="Arial" w:hAnsi="Arial" w:cs="Arial"/>
          <w:color w:val="000000"/>
        </w:rPr>
      </w:pPr>
      <w:r w:rsidRPr="00CC7531">
        <w:rPr>
          <w:rFonts w:ascii="Arial" w:hAnsi="Arial" w:cs="Arial"/>
        </w:rPr>
        <w:t xml:space="preserve">     Supervisor Contact: </w:t>
      </w:r>
      <w:r w:rsidRPr="00CC7531">
        <w:rPr>
          <w:rFonts w:ascii="Arial" w:hAnsi="Arial" w:cs="Arial"/>
          <w:color w:val="000000"/>
        </w:rPr>
        <w:t>dennis.a.buckingham.ctr@mail.mil or denbuckingham@gmail.com</w:t>
      </w:r>
    </w:p>
    <w:p w14:paraId="63BA190F" w14:textId="11D68DD1" w:rsidR="00CC7531" w:rsidRPr="00CC7531" w:rsidRDefault="00CC7531" w:rsidP="00CC7531">
      <w:pPr>
        <w:pStyle w:val="NormalWeb"/>
        <w:spacing w:before="0" w:beforeAutospacing="0" w:after="0" w:afterAutospacing="0"/>
        <w:rPr>
          <w:rFonts w:ascii="Arial" w:hAnsi="Arial" w:cs="Arial"/>
          <w:color w:val="000000"/>
        </w:rPr>
      </w:pPr>
      <w:r w:rsidRPr="00CC7531">
        <w:rPr>
          <w:rFonts w:ascii="Arial" w:hAnsi="Arial" w:cs="Arial"/>
          <w:color w:val="000000"/>
        </w:rPr>
        <w:t xml:space="preserve">     Dates of Employment</w:t>
      </w:r>
      <w:r>
        <w:rPr>
          <w:rFonts w:ascii="Arial" w:hAnsi="Arial" w:cs="Arial"/>
          <w:color w:val="000000"/>
        </w:rPr>
        <w:t>: 1 June 2020 until removed from duty position</w:t>
      </w:r>
    </w:p>
    <w:p w14:paraId="4B3AE41E" w14:textId="77777777" w:rsidR="00EB199C" w:rsidRPr="00CC7531" w:rsidRDefault="00EB199C" w:rsidP="00EB199C">
      <w:pPr>
        <w:tabs>
          <w:tab w:val="left" w:pos="360"/>
        </w:tabs>
        <w:rPr>
          <w:rFonts w:cs="Arial"/>
          <w:szCs w:val="24"/>
        </w:rPr>
      </w:pPr>
    </w:p>
    <w:p w14:paraId="6662A1B4" w14:textId="7FB27011" w:rsidR="00EB199C" w:rsidRPr="00CC7531" w:rsidRDefault="00935FFE" w:rsidP="00EB199C">
      <w:pPr>
        <w:tabs>
          <w:tab w:val="left" w:pos="360"/>
        </w:tabs>
        <w:rPr>
          <w:rFonts w:cs="Arial"/>
          <w:szCs w:val="24"/>
        </w:rPr>
      </w:pPr>
      <w:r w:rsidRPr="00CC7531">
        <w:rPr>
          <w:rFonts w:cs="Arial"/>
          <w:szCs w:val="24"/>
        </w:rPr>
        <w:t>3</w:t>
      </w:r>
      <w:r w:rsidR="00EB199C" w:rsidRPr="00CC7531">
        <w:rPr>
          <w:rFonts w:cs="Arial"/>
          <w:szCs w:val="24"/>
        </w:rPr>
        <w:t xml:space="preserve">.  </w:t>
      </w:r>
      <w:r w:rsidR="00CC7531">
        <w:rPr>
          <w:rFonts w:cs="Arial"/>
          <w:szCs w:val="24"/>
        </w:rPr>
        <w:t>Duties include: Habitat restoration, prescribed fire support, amphibians/wetland monitoring, cavity nesting bird surveys, nest box placement</w:t>
      </w:r>
      <w:r w:rsidR="00051D78">
        <w:rPr>
          <w:rFonts w:cs="Arial"/>
          <w:szCs w:val="24"/>
        </w:rPr>
        <w:t xml:space="preserve"> and monitoring, salmon surveys, oak woodland forestry, rare species population and habitat mapping, invasive species control, and many other activities to support the military mission by ensuring compliance with US Fish &amp; Wildlife </w:t>
      </w:r>
      <w:r w:rsidR="00D36981">
        <w:rPr>
          <w:rFonts w:cs="Arial"/>
          <w:szCs w:val="24"/>
        </w:rPr>
        <w:t>Service regulations for training land management.</w:t>
      </w:r>
      <w:r w:rsidRPr="00CC7531">
        <w:rPr>
          <w:rFonts w:cs="Arial"/>
          <w:szCs w:val="24"/>
        </w:rPr>
        <w:t xml:space="preserve"> </w:t>
      </w:r>
    </w:p>
    <w:p w14:paraId="2492C9DF" w14:textId="77777777" w:rsidR="00EB199C" w:rsidRPr="00CC7531" w:rsidRDefault="00EB199C" w:rsidP="00EB199C">
      <w:pPr>
        <w:tabs>
          <w:tab w:val="left" w:pos="360"/>
        </w:tabs>
        <w:rPr>
          <w:rFonts w:cs="Arial"/>
          <w:szCs w:val="24"/>
        </w:rPr>
      </w:pPr>
    </w:p>
    <w:p w14:paraId="4923C6E9" w14:textId="504FF005" w:rsidR="00D61F4E" w:rsidRPr="00CC7531" w:rsidRDefault="00BB4B10" w:rsidP="00EB199C">
      <w:pPr>
        <w:tabs>
          <w:tab w:val="left" w:pos="360"/>
        </w:tabs>
        <w:rPr>
          <w:rFonts w:cs="Arial"/>
          <w:szCs w:val="24"/>
        </w:rPr>
      </w:pPr>
      <w:r w:rsidRPr="00CC7531">
        <w:rPr>
          <w:rFonts w:cs="Arial"/>
          <w:szCs w:val="24"/>
        </w:rPr>
        <w:t>4</w:t>
      </w:r>
      <w:r w:rsidR="00EB199C" w:rsidRPr="00CC7531">
        <w:rPr>
          <w:rFonts w:cs="Arial"/>
          <w:szCs w:val="24"/>
        </w:rPr>
        <w:t xml:space="preserve">.  </w:t>
      </w:r>
      <w:r w:rsidR="00D36981">
        <w:rPr>
          <w:rFonts w:cs="Arial"/>
          <w:szCs w:val="24"/>
        </w:rPr>
        <w:t>CPT Hodges will remain ADCON to 504th Military Police Battalion for all administrative actions and requirements.</w:t>
      </w:r>
      <w:r w:rsidR="001A1335" w:rsidRPr="00CC7531">
        <w:rPr>
          <w:rFonts w:cs="Arial"/>
          <w:szCs w:val="24"/>
        </w:rPr>
        <w:t xml:space="preserve"> </w:t>
      </w:r>
    </w:p>
    <w:p w14:paraId="220FB9A5" w14:textId="77777777" w:rsidR="00D61F4E" w:rsidRPr="00CC7531" w:rsidRDefault="00D61F4E" w:rsidP="00EB199C">
      <w:pPr>
        <w:tabs>
          <w:tab w:val="left" w:pos="360"/>
        </w:tabs>
        <w:rPr>
          <w:rFonts w:cs="Arial"/>
          <w:szCs w:val="24"/>
        </w:rPr>
      </w:pPr>
    </w:p>
    <w:p w14:paraId="2E57321A" w14:textId="4551D04C" w:rsidR="00EB199C" w:rsidRPr="00CC7531" w:rsidRDefault="00BB4B10" w:rsidP="00EB199C">
      <w:pPr>
        <w:tabs>
          <w:tab w:val="left" w:pos="360"/>
        </w:tabs>
        <w:rPr>
          <w:rFonts w:cs="Arial"/>
          <w:szCs w:val="24"/>
        </w:rPr>
      </w:pPr>
      <w:r w:rsidRPr="00CC7531">
        <w:rPr>
          <w:rFonts w:cs="Arial"/>
          <w:szCs w:val="24"/>
        </w:rPr>
        <w:t>5</w:t>
      </w:r>
      <w:r w:rsidR="00D61F4E" w:rsidRPr="00CC7531">
        <w:rPr>
          <w:rFonts w:cs="Arial"/>
          <w:szCs w:val="24"/>
        </w:rPr>
        <w:t xml:space="preserve">.  </w:t>
      </w:r>
      <w:r w:rsidR="00D36981">
        <w:rPr>
          <w:rFonts w:cs="Arial"/>
          <w:noProof/>
          <w:szCs w:val="24"/>
        </w:rPr>
        <w:t xml:space="preserve">The point of contact for this memorandum is Dennis Buckingham at JBLM Fish &amp; Wildlife, </w:t>
      </w:r>
      <w:r w:rsidR="00D36981" w:rsidRPr="00D36981">
        <w:rPr>
          <w:rFonts w:cs="Arial"/>
          <w:noProof/>
          <w:szCs w:val="24"/>
        </w:rPr>
        <w:t>dennis.a.buckingham.ctr@mail.mil</w:t>
      </w:r>
      <w:r w:rsidR="00D36981">
        <w:rPr>
          <w:rFonts w:cs="Arial"/>
          <w:noProof/>
          <w:szCs w:val="24"/>
        </w:rPr>
        <w:t xml:space="preserve"> or 360-631-8556.</w:t>
      </w:r>
    </w:p>
    <w:p w14:paraId="6229CADD" w14:textId="77777777" w:rsidR="00EB199C" w:rsidRDefault="00EB199C" w:rsidP="00EB199C">
      <w:pPr>
        <w:tabs>
          <w:tab w:val="left" w:pos="360"/>
        </w:tabs>
        <w:rPr>
          <w:rFonts w:cs="Arial"/>
          <w:szCs w:val="24"/>
        </w:rPr>
      </w:pPr>
    </w:p>
    <w:p w14:paraId="6EB0C13C" w14:textId="77777777" w:rsidR="00D36981" w:rsidRDefault="00D36981" w:rsidP="00EB199C">
      <w:pPr>
        <w:tabs>
          <w:tab w:val="left" w:pos="360"/>
        </w:tabs>
        <w:rPr>
          <w:rFonts w:cs="Arial"/>
          <w:szCs w:val="24"/>
        </w:rPr>
      </w:pPr>
    </w:p>
    <w:p w14:paraId="0DF1FB88" w14:textId="77777777" w:rsidR="00D36981" w:rsidRDefault="00D36981" w:rsidP="00EB199C">
      <w:pPr>
        <w:tabs>
          <w:tab w:val="left" w:pos="360"/>
        </w:tabs>
        <w:rPr>
          <w:rFonts w:cs="Arial"/>
          <w:szCs w:val="24"/>
        </w:rPr>
      </w:pPr>
    </w:p>
    <w:p w14:paraId="174B5711" w14:textId="28713BD2" w:rsidR="00D36981" w:rsidRDefault="00D36981" w:rsidP="00EB199C">
      <w:pPr>
        <w:tabs>
          <w:tab w:val="left" w:pos="360"/>
        </w:tabs>
        <w:rPr>
          <w:rFonts w:cs="Arial"/>
          <w:szCs w:val="24"/>
        </w:rPr>
      </w:pPr>
      <w:r w:rsidRPr="00D36981">
        <w:rPr>
          <w:rFonts w:cs="Arial"/>
          <w:noProof/>
          <w:szCs w:val="24"/>
          <w:lang w:eastAsia="en-US"/>
        </w:rPr>
        <mc:AlternateContent>
          <mc:Choice Requires="wps">
            <w:drawing>
              <wp:anchor distT="0" distB="0" distL="114300" distR="114300" simplePos="0" relativeHeight="251659264" behindDoc="0" locked="0" layoutInCell="1" allowOverlap="1" wp14:anchorId="2F221F57" wp14:editId="492C6700">
                <wp:simplePos x="0" y="0"/>
                <wp:positionH relativeFrom="column">
                  <wp:posOffset>3832860</wp:posOffset>
                </wp:positionH>
                <wp:positionV relativeFrom="paragraph">
                  <wp:posOffset>118110</wp:posOffset>
                </wp:positionV>
                <wp:extent cx="2374265"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D63D452" w14:textId="6B84BDA1" w:rsidR="00D36981" w:rsidRDefault="00D36981" w:rsidP="00D36981">
                            <w:pPr>
                              <w:tabs>
                                <w:tab w:val="left" w:pos="360"/>
                              </w:tabs>
                              <w:rPr>
                                <w:rFonts w:cs="Arial"/>
                                <w:szCs w:val="24"/>
                              </w:rPr>
                            </w:pPr>
                            <w:r>
                              <w:rPr>
                                <w:rFonts w:cs="Arial"/>
                                <w:szCs w:val="24"/>
                              </w:rPr>
                              <w:t>_______________________</w:t>
                            </w:r>
                          </w:p>
                          <w:p w14:paraId="09D53F16" w14:textId="3BF8781D" w:rsidR="00D36981" w:rsidRDefault="00D36981" w:rsidP="00D36981">
                            <w:pPr>
                              <w:tabs>
                                <w:tab w:val="left" w:pos="360"/>
                              </w:tabs>
                              <w:rPr>
                                <w:rFonts w:cs="Arial"/>
                                <w:szCs w:val="24"/>
                              </w:rPr>
                            </w:pPr>
                            <w:r>
                              <w:rPr>
                                <w:rFonts w:cs="Arial"/>
                                <w:szCs w:val="24"/>
                              </w:rPr>
                              <w:t>DENNIS A. BUCKINGHAM</w:t>
                            </w:r>
                          </w:p>
                          <w:p w14:paraId="76A8FF0F" w14:textId="5E25D93F" w:rsidR="00D36981" w:rsidRDefault="00D36981" w:rsidP="00D36981">
                            <w:pPr>
                              <w:tabs>
                                <w:tab w:val="left" w:pos="360"/>
                              </w:tabs>
                              <w:rPr>
                                <w:rFonts w:cs="Arial"/>
                                <w:szCs w:val="24"/>
                              </w:rPr>
                            </w:pPr>
                            <w:r>
                              <w:rPr>
                                <w:rFonts w:cs="Arial"/>
                                <w:szCs w:val="24"/>
                              </w:rPr>
                              <w:t>Conservation Ecologist and</w:t>
                            </w:r>
                          </w:p>
                          <w:p w14:paraId="0BBC9ED4" w14:textId="6D0C227F" w:rsidR="00D36981" w:rsidRDefault="00D36981" w:rsidP="00D36981">
                            <w:pPr>
                              <w:tabs>
                                <w:tab w:val="left" w:pos="360"/>
                              </w:tabs>
                              <w:rPr>
                                <w:rFonts w:cs="Arial"/>
                                <w:szCs w:val="24"/>
                              </w:rPr>
                            </w:pPr>
                            <w:r>
                              <w:rPr>
                                <w:rFonts w:cs="Arial"/>
                                <w:szCs w:val="24"/>
                              </w:rPr>
                              <w:t>Internship Coordinator</w:t>
                            </w:r>
                          </w:p>
                          <w:p w14:paraId="4C4DD936" w14:textId="77777777" w:rsidR="00D36981" w:rsidRDefault="00D36981" w:rsidP="00D36981">
                            <w:pPr>
                              <w:tabs>
                                <w:tab w:val="left" w:pos="360"/>
                              </w:tabs>
                              <w:rPr>
                                <w:rFonts w:cs="Arial"/>
                                <w:szCs w:val="24"/>
                              </w:rPr>
                            </w:pPr>
                          </w:p>
                          <w:p w14:paraId="560F84BA" w14:textId="77777777" w:rsidR="00D36981" w:rsidRDefault="00D36981" w:rsidP="00D36981">
                            <w:pPr>
                              <w:tabs>
                                <w:tab w:val="left" w:pos="360"/>
                              </w:tabs>
                              <w:rPr>
                                <w:rFonts w:cs="Arial"/>
                                <w:szCs w:val="24"/>
                              </w:rPr>
                            </w:pPr>
                          </w:p>
                          <w:p w14:paraId="6192C2B5" w14:textId="77777777" w:rsidR="00D36981" w:rsidRDefault="00D36981" w:rsidP="00D36981">
                            <w:pPr>
                              <w:tabs>
                                <w:tab w:val="left" w:pos="360"/>
                              </w:tabs>
                              <w:rPr>
                                <w:rFonts w:cs="Arial"/>
                                <w:szCs w:val="24"/>
                              </w:rPr>
                            </w:pPr>
                            <w:r>
                              <w:rPr>
                                <w:rFonts w:cs="Arial"/>
                                <w:szCs w:val="24"/>
                              </w:rPr>
                              <w:t>_______________________</w:t>
                            </w:r>
                          </w:p>
                          <w:p w14:paraId="56448EA4" w14:textId="77777777" w:rsidR="00D36981" w:rsidRDefault="00D36981" w:rsidP="00D36981">
                            <w:pPr>
                              <w:tabs>
                                <w:tab w:val="left" w:pos="360"/>
                              </w:tabs>
                              <w:rPr>
                                <w:rFonts w:cs="Arial"/>
                                <w:szCs w:val="24"/>
                              </w:rPr>
                            </w:pPr>
                            <w:r>
                              <w:rPr>
                                <w:rFonts w:cs="Arial"/>
                                <w:szCs w:val="24"/>
                              </w:rPr>
                              <w:t xml:space="preserve">                 (Date)</w:t>
                            </w:r>
                          </w:p>
                          <w:p w14:paraId="09AF021B" w14:textId="521E3283" w:rsidR="00D36981" w:rsidRDefault="00D369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221F57" id="_x0000_t202" coordsize="21600,21600" o:spt="202" path="m,l,21600r21600,l21600,xe">
                <v:stroke joinstyle="miter"/>
                <v:path gradientshapeok="t" o:connecttype="rect"/>
              </v:shapetype>
              <v:shape id="Text Box 2" o:spid="_x0000_s1026" type="#_x0000_t202" style="position:absolute;margin-left:301.8pt;margin-top:9.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" stroked="f">
                <v:textbox style="mso-fit-shape-to-text:t">
                  <w:txbxContent>
                    <w:p w14:paraId="4D63D452" w14:textId="6B84BDA1" w:rsidR="00D36981" w:rsidRDefault="00D36981" w:rsidP="00D36981">
                      <w:pPr>
                        <w:tabs>
                          <w:tab w:val="left" w:pos="360"/>
                        </w:tabs>
                        <w:rPr>
                          <w:rFonts w:cs="Arial"/>
                          <w:szCs w:val="24"/>
                        </w:rPr>
                      </w:pPr>
                      <w:r>
                        <w:rPr>
                          <w:rFonts w:cs="Arial"/>
                          <w:szCs w:val="24"/>
                        </w:rPr>
                        <w:t>_______________________</w:t>
                      </w:r>
                    </w:p>
                    <w:p w14:paraId="09D53F16" w14:textId="3BF8781D" w:rsidR="00D36981" w:rsidRDefault="00D36981" w:rsidP="00D36981">
                      <w:pPr>
                        <w:tabs>
                          <w:tab w:val="left" w:pos="360"/>
                        </w:tabs>
                        <w:rPr>
                          <w:rFonts w:cs="Arial"/>
                          <w:szCs w:val="24"/>
                        </w:rPr>
                      </w:pPr>
                      <w:r>
                        <w:rPr>
                          <w:rFonts w:cs="Arial"/>
                          <w:szCs w:val="24"/>
                        </w:rPr>
                        <w:t>DENNIS A. BUCKINGHAM</w:t>
                      </w:r>
                    </w:p>
                    <w:p w14:paraId="76A8FF0F" w14:textId="5E25D93F" w:rsidR="00D36981" w:rsidRDefault="00D36981" w:rsidP="00D36981">
                      <w:pPr>
                        <w:tabs>
                          <w:tab w:val="left" w:pos="360"/>
                        </w:tabs>
                        <w:rPr>
                          <w:rFonts w:cs="Arial"/>
                          <w:szCs w:val="24"/>
                        </w:rPr>
                      </w:pPr>
                      <w:r>
                        <w:rPr>
                          <w:rFonts w:cs="Arial"/>
                          <w:szCs w:val="24"/>
                        </w:rPr>
                        <w:t>Conservation Ecologist and</w:t>
                      </w:r>
                    </w:p>
                    <w:p w14:paraId="0BBC9ED4" w14:textId="6D0C227F" w:rsidR="00D36981" w:rsidRDefault="00D36981" w:rsidP="00D36981">
                      <w:pPr>
                        <w:tabs>
                          <w:tab w:val="left" w:pos="360"/>
                        </w:tabs>
                        <w:rPr>
                          <w:rFonts w:cs="Arial"/>
                          <w:szCs w:val="24"/>
                        </w:rPr>
                      </w:pPr>
                      <w:r>
                        <w:rPr>
                          <w:rFonts w:cs="Arial"/>
                          <w:szCs w:val="24"/>
                        </w:rPr>
                        <w:t>Internship Coordinator</w:t>
                      </w:r>
                    </w:p>
                    <w:p w14:paraId="4C4DD936" w14:textId="77777777" w:rsidR="00D36981" w:rsidRDefault="00D36981" w:rsidP="00D36981">
                      <w:pPr>
                        <w:tabs>
                          <w:tab w:val="left" w:pos="360"/>
                        </w:tabs>
                        <w:rPr>
                          <w:rFonts w:cs="Arial"/>
                          <w:szCs w:val="24"/>
                        </w:rPr>
                      </w:pPr>
                    </w:p>
                    <w:p w14:paraId="560F84BA" w14:textId="77777777" w:rsidR="00D36981" w:rsidRDefault="00D36981" w:rsidP="00D36981">
                      <w:pPr>
                        <w:tabs>
                          <w:tab w:val="left" w:pos="360"/>
                        </w:tabs>
                        <w:rPr>
                          <w:rFonts w:cs="Arial"/>
                          <w:szCs w:val="24"/>
                        </w:rPr>
                      </w:pPr>
                    </w:p>
                    <w:p w14:paraId="6192C2B5" w14:textId="77777777" w:rsidR="00D36981" w:rsidRDefault="00D36981" w:rsidP="00D36981">
                      <w:pPr>
                        <w:tabs>
                          <w:tab w:val="left" w:pos="360"/>
                        </w:tabs>
                        <w:rPr>
                          <w:rFonts w:cs="Arial"/>
                          <w:szCs w:val="24"/>
                        </w:rPr>
                      </w:pPr>
                      <w:r>
                        <w:rPr>
                          <w:rFonts w:cs="Arial"/>
                          <w:szCs w:val="24"/>
                        </w:rPr>
                        <w:t>_______________________</w:t>
                      </w:r>
                    </w:p>
                    <w:p w14:paraId="56448EA4" w14:textId="77777777" w:rsidR="00D36981" w:rsidRDefault="00D36981" w:rsidP="00D36981">
                      <w:pPr>
                        <w:tabs>
                          <w:tab w:val="left" w:pos="360"/>
                        </w:tabs>
                        <w:rPr>
                          <w:rFonts w:cs="Arial"/>
                          <w:szCs w:val="24"/>
                        </w:rPr>
                      </w:pPr>
                      <w:r>
                        <w:rPr>
                          <w:rFonts w:cs="Arial"/>
                          <w:szCs w:val="24"/>
                        </w:rPr>
                        <w:t xml:space="preserve">                 (Date)</w:t>
                      </w:r>
                    </w:p>
                    <w:p w14:paraId="09AF021B" w14:textId="521E3283" w:rsidR="00D36981" w:rsidRDefault="00D36981"/>
                  </w:txbxContent>
                </v:textbox>
              </v:shape>
            </w:pict>
          </mc:Fallback>
        </mc:AlternateContent>
      </w:r>
    </w:p>
    <w:p w14:paraId="4057E5AB" w14:textId="2B3EEF5B" w:rsidR="00D36981" w:rsidRDefault="00D36981" w:rsidP="00EB199C">
      <w:pPr>
        <w:tabs>
          <w:tab w:val="left" w:pos="360"/>
        </w:tabs>
        <w:rPr>
          <w:rFonts w:cs="Arial"/>
          <w:szCs w:val="24"/>
        </w:rPr>
      </w:pPr>
      <w:r>
        <w:rPr>
          <w:rFonts w:cs="Arial"/>
          <w:szCs w:val="24"/>
        </w:rPr>
        <w:t>_______________________</w:t>
      </w:r>
    </w:p>
    <w:p w14:paraId="07129755" w14:textId="6D6B4200" w:rsidR="00D36981" w:rsidRDefault="00D36981" w:rsidP="00EB199C">
      <w:pPr>
        <w:tabs>
          <w:tab w:val="left" w:pos="360"/>
        </w:tabs>
        <w:rPr>
          <w:rFonts w:cs="Arial"/>
          <w:szCs w:val="24"/>
        </w:rPr>
      </w:pPr>
      <w:r>
        <w:rPr>
          <w:rFonts w:cs="Arial"/>
          <w:szCs w:val="24"/>
        </w:rPr>
        <w:t>JEREMY E. KERFOOT</w:t>
      </w:r>
    </w:p>
    <w:p w14:paraId="1E02D327" w14:textId="33E0ED16" w:rsidR="00D36981" w:rsidRDefault="00D36981" w:rsidP="00EB199C">
      <w:pPr>
        <w:tabs>
          <w:tab w:val="left" w:pos="360"/>
        </w:tabs>
        <w:rPr>
          <w:rFonts w:cs="Arial"/>
          <w:szCs w:val="24"/>
        </w:rPr>
      </w:pPr>
      <w:r>
        <w:rPr>
          <w:rFonts w:cs="Arial"/>
          <w:szCs w:val="24"/>
        </w:rPr>
        <w:t>LTC, MP</w:t>
      </w:r>
    </w:p>
    <w:p w14:paraId="4101652C" w14:textId="15D17F9A" w:rsidR="00DC1803" w:rsidRDefault="00D36981" w:rsidP="00D36981">
      <w:pPr>
        <w:tabs>
          <w:tab w:val="left" w:pos="360"/>
        </w:tabs>
        <w:rPr>
          <w:rFonts w:cs="Arial"/>
          <w:szCs w:val="24"/>
        </w:rPr>
      </w:pPr>
      <w:r>
        <w:rPr>
          <w:rFonts w:cs="Arial"/>
          <w:szCs w:val="24"/>
        </w:rPr>
        <w:t>Commanding</w:t>
      </w:r>
    </w:p>
    <w:p w14:paraId="2118F045" w14:textId="77777777" w:rsidR="00D36981" w:rsidRDefault="00D36981" w:rsidP="00D36981">
      <w:pPr>
        <w:tabs>
          <w:tab w:val="left" w:pos="360"/>
        </w:tabs>
        <w:rPr>
          <w:rFonts w:cs="Arial"/>
          <w:szCs w:val="24"/>
        </w:rPr>
      </w:pPr>
    </w:p>
    <w:p w14:paraId="2A714276" w14:textId="77777777" w:rsidR="00D36981" w:rsidRDefault="00D36981" w:rsidP="00D36981">
      <w:pPr>
        <w:tabs>
          <w:tab w:val="left" w:pos="360"/>
        </w:tabs>
        <w:rPr>
          <w:rFonts w:cs="Arial"/>
          <w:szCs w:val="24"/>
        </w:rPr>
      </w:pPr>
    </w:p>
    <w:p w14:paraId="54C638D1" w14:textId="22196C45" w:rsidR="00D36981" w:rsidRDefault="00D36981" w:rsidP="00D36981">
      <w:pPr>
        <w:tabs>
          <w:tab w:val="left" w:pos="360"/>
        </w:tabs>
        <w:rPr>
          <w:rFonts w:cs="Arial"/>
          <w:szCs w:val="24"/>
        </w:rPr>
      </w:pPr>
      <w:r>
        <w:rPr>
          <w:rFonts w:cs="Arial"/>
          <w:szCs w:val="24"/>
        </w:rPr>
        <w:t>_______________________</w:t>
      </w:r>
    </w:p>
    <w:p w14:paraId="445B5694" w14:textId="4ACDE305" w:rsidR="00D36981" w:rsidRDefault="00D36981" w:rsidP="00D36981">
      <w:pPr>
        <w:tabs>
          <w:tab w:val="left" w:pos="360"/>
        </w:tabs>
        <w:rPr>
          <w:rFonts w:cs="Arial"/>
          <w:szCs w:val="24"/>
        </w:rPr>
      </w:pPr>
      <w:r>
        <w:rPr>
          <w:rFonts w:cs="Arial"/>
          <w:szCs w:val="24"/>
        </w:rPr>
        <w:t xml:space="preserve">                 (Date)</w:t>
      </w:r>
    </w:p>
    <w:p w14:paraId="29D6B04F" w14:textId="547EC3A7" w:rsidR="00A03572" w:rsidRPr="00CC7531" w:rsidRDefault="00A03572" w:rsidP="0073458C">
      <w:pPr>
        <w:rPr>
          <w:rFonts w:cs="Arial"/>
          <w:szCs w:val="24"/>
        </w:rPr>
      </w:pPr>
    </w:p>
    <w:p w14:paraId="3174E345" w14:textId="79123D88" w:rsidR="008B28A9" w:rsidRPr="00CC7531" w:rsidRDefault="008B28A9" w:rsidP="00D36981">
      <w:pPr>
        <w:rPr>
          <w:rFonts w:cs="Arial"/>
          <w:szCs w:val="24"/>
        </w:rPr>
        <w:sectPr w:rsidR="008B28A9" w:rsidRPr="00CC7531" w:rsidSect="00CC7531">
          <w:headerReference w:type="default" r:id="rId11"/>
          <w:footerReference w:type="default" r:id="rId12"/>
          <w:headerReference w:type="first" r:id="rId13"/>
          <w:footerReference w:type="first" r:id="rId14"/>
          <w:pgSz w:w="12240" w:h="15840" w:code="1"/>
          <w:pgMar w:top="1260" w:right="900" w:bottom="1440" w:left="1170" w:header="720" w:footer="720" w:gutter="0"/>
          <w:pgNumType w:start="1"/>
          <w:cols w:space="720"/>
          <w:titlePg/>
        </w:sectPr>
      </w:pPr>
    </w:p>
    <w:p w14:paraId="4B99056E" w14:textId="77777777" w:rsidR="001B06E3" w:rsidRPr="00CC7531" w:rsidRDefault="001B06E3" w:rsidP="003F21BA">
      <w:pPr>
        <w:tabs>
          <w:tab w:val="right" w:pos="9270"/>
        </w:tabs>
        <w:rPr>
          <w:rFonts w:cs="Arial"/>
          <w:szCs w:val="24"/>
        </w:rPr>
      </w:pPr>
    </w:p>
    <w:sectPr w:rsidR="001B06E3" w:rsidRPr="00CC7531" w:rsidSect="0087481C">
      <w:footerReference w:type="first" r:id="rId15"/>
      <w:type w:val="continuous"/>
      <w:pgSz w:w="12240" w:h="15840" w:code="1"/>
      <w:pgMar w:top="1440" w:right="1440" w:bottom="1440" w:left="1440" w:header="144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0160" w14:textId="77777777" w:rsidR="001C12D1" w:rsidRDefault="001C12D1">
      <w:r>
        <w:separator/>
      </w:r>
    </w:p>
  </w:endnote>
  <w:endnote w:type="continuationSeparator" w:id="0">
    <w:p w14:paraId="0323836F" w14:textId="77777777" w:rsidR="001C12D1" w:rsidRDefault="001C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580426" w:rsidRPr="00510673" w:rsidRDefault="008A0A0B" w:rsidP="00510673">
    <w:pPr>
      <w:pStyle w:val="Footer"/>
      <w:jc w:val="center"/>
      <w:rPr>
        <w:sz w:val="20"/>
      </w:rPr>
    </w:pPr>
    <w:r w:rsidRPr="00510673">
      <w:rPr>
        <w:sz w:val="20"/>
      </w:rPr>
      <w:fldChar w:fldCharType="begin"/>
    </w:r>
    <w:r w:rsidR="00510673" w:rsidRPr="00510673">
      <w:rPr>
        <w:sz w:val="20"/>
      </w:rPr>
      <w:instrText xml:space="preserve"> PAGE   \* MERGEFORMAT </w:instrText>
    </w:r>
    <w:r w:rsidRPr="00510673">
      <w:rPr>
        <w:sz w:val="20"/>
      </w:rPr>
      <w:fldChar w:fldCharType="separate"/>
    </w:r>
    <w:r w:rsidR="00CC7531">
      <w:rPr>
        <w:noProof/>
        <w:sz w:val="20"/>
      </w:rPr>
      <w:t>2</w:t>
    </w:r>
    <w:r w:rsidRPr="0051067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89B6586" w14:paraId="4D3D3279" w14:textId="77777777" w:rsidTr="489B6586">
      <w:tc>
        <w:tcPr>
          <w:tcW w:w="3120" w:type="dxa"/>
        </w:tcPr>
        <w:p w14:paraId="682A0E15" w14:textId="2061BBCF" w:rsidR="489B6586" w:rsidRDefault="489B6586" w:rsidP="489B6586">
          <w:pPr>
            <w:pStyle w:val="Header"/>
            <w:ind w:left="-115"/>
          </w:pPr>
        </w:p>
      </w:tc>
      <w:tc>
        <w:tcPr>
          <w:tcW w:w="3120" w:type="dxa"/>
        </w:tcPr>
        <w:p w14:paraId="38E34EC2" w14:textId="74658B6E" w:rsidR="489B6586" w:rsidRDefault="489B6586" w:rsidP="489B6586">
          <w:pPr>
            <w:pStyle w:val="Header"/>
            <w:jc w:val="center"/>
          </w:pPr>
        </w:p>
      </w:tc>
      <w:tc>
        <w:tcPr>
          <w:tcW w:w="3120" w:type="dxa"/>
        </w:tcPr>
        <w:p w14:paraId="037A64BE" w14:textId="294A3A78" w:rsidR="489B6586" w:rsidRDefault="489B6586" w:rsidP="489B6586">
          <w:pPr>
            <w:pStyle w:val="Header"/>
            <w:ind w:right="-115"/>
            <w:jc w:val="right"/>
          </w:pPr>
        </w:p>
      </w:tc>
    </w:tr>
  </w:tbl>
  <w:p w14:paraId="47D9AA7A" w14:textId="3C6C8CC4" w:rsidR="489B6586" w:rsidRDefault="489B6586" w:rsidP="489B6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89B6586" w14:paraId="4107A665" w14:textId="77777777" w:rsidTr="489B6586">
      <w:tc>
        <w:tcPr>
          <w:tcW w:w="3120" w:type="dxa"/>
        </w:tcPr>
        <w:p w14:paraId="34161CFB" w14:textId="6309336F" w:rsidR="489B6586" w:rsidRDefault="489B6586" w:rsidP="489B6586">
          <w:pPr>
            <w:pStyle w:val="Header"/>
            <w:ind w:left="-115"/>
          </w:pPr>
        </w:p>
      </w:tc>
      <w:tc>
        <w:tcPr>
          <w:tcW w:w="3120" w:type="dxa"/>
        </w:tcPr>
        <w:p w14:paraId="22C76FD5" w14:textId="784FA30C" w:rsidR="489B6586" w:rsidRDefault="489B6586" w:rsidP="489B6586">
          <w:pPr>
            <w:pStyle w:val="Header"/>
            <w:jc w:val="center"/>
          </w:pPr>
        </w:p>
      </w:tc>
      <w:tc>
        <w:tcPr>
          <w:tcW w:w="3120" w:type="dxa"/>
        </w:tcPr>
        <w:p w14:paraId="69E794EC" w14:textId="4CEC1076" w:rsidR="489B6586" w:rsidRDefault="489B6586" w:rsidP="489B6586">
          <w:pPr>
            <w:pStyle w:val="Header"/>
            <w:ind w:right="-115"/>
            <w:jc w:val="right"/>
          </w:pPr>
        </w:p>
      </w:tc>
    </w:tr>
  </w:tbl>
  <w:p w14:paraId="2D17BAD0" w14:textId="43633655" w:rsidR="489B6586" w:rsidRDefault="489B6586" w:rsidP="489B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86F8" w14:textId="77777777" w:rsidR="001C12D1" w:rsidRDefault="001C12D1">
      <w:r>
        <w:separator/>
      </w:r>
    </w:p>
  </w:footnote>
  <w:footnote w:type="continuationSeparator" w:id="0">
    <w:p w14:paraId="19419E84" w14:textId="77777777" w:rsidR="001C12D1" w:rsidRDefault="001C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FC17D7" w:rsidRPr="00AF547C" w:rsidRDefault="00FC17D7">
    <w:pPr>
      <w:pStyle w:val="Header"/>
      <w:rPr>
        <w:sz w:val="22"/>
        <w:szCs w:val="22"/>
      </w:rPr>
    </w:pPr>
  </w:p>
  <w:p w14:paraId="69880F41" w14:textId="118812ED" w:rsidR="00FC17D7" w:rsidRPr="00AF547C" w:rsidRDefault="00FC17D7" w:rsidP="00556037">
    <w:pPr>
      <w:rPr>
        <w:rFonts w:cs="Arial"/>
        <w:sz w:val="22"/>
        <w:szCs w:val="22"/>
      </w:rPr>
    </w:pPr>
  </w:p>
  <w:p w14:paraId="3461D779" w14:textId="77777777" w:rsidR="00FC17D7" w:rsidRPr="00AF547C" w:rsidRDefault="00FC17D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75A5" w14:textId="77777777" w:rsidR="003C6152" w:rsidRPr="00DE54E2" w:rsidRDefault="003C6152" w:rsidP="003C6152">
    <w:pPr>
      <w:pStyle w:val="LHDA"/>
    </w:pPr>
  </w:p>
  <w:p w14:paraId="34CE0A41" w14:textId="77777777" w:rsidR="003476DE" w:rsidRPr="00DE54E2" w:rsidRDefault="003476DE" w:rsidP="00585052">
    <w:pPr>
      <w:pStyle w:val="Company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AA7"/>
    <w:multiLevelType w:val="hybridMultilevel"/>
    <w:tmpl w:val="6A64FEAC"/>
    <w:lvl w:ilvl="0" w:tplc="AC68A5C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3E57996"/>
    <w:multiLevelType w:val="hybridMultilevel"/>
    <w:tmpl w:val="426C8744"/>
    <w:lvl w:ilvl="0" w:tplc="CED09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23FCB"/>
    <w:multiLevelType w:val="hybridMultilevel"/>
    <w:tmpl w:val="41D28F6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D0E6090"/>
    <w:multiLevelType w:val="hybridMultilevel"/>
    <w:tmpl w:val="9EE0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742FD"/>
    <w:multiLevelType w:val="hybridMultilevel"/>
    <w:tmpl w:val="1DCA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70ACD"/>
    <w:multiLevelType w:val="hybridMultilevel"/>
    <w:tmpl w:val="E3C4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E0CA4"/>
    <w:multiLevelType w:val="hybridMultilevel"/>
    <w:tmpl w:val="7E563742"/>
    <w:lvl w:ilvl="0" w:tplc="743EE6D0">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75503DAD"/>
    <w:multiLevelType w:val="hybridMultilevel"/>
    <w:tmpl w:val="25AA76F6"/>
    <w:lvl w:ilvl="0" w:tplc="38DEF67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7D1A2060"/>
    <w:multiLevelType w:val="hybridMultilevel"/>
    <w:tmpl w:val="5C14EE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EB32DE"/>
    <w:multiLevelType w:val="hybridMultilevel"/>
    <w:tmpl w:val="7E727524"/>
    <w:lvl w:ilvl="0" w:tplc="792C27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650762">
    <w:abstractNumId w:val="5"/>
  </w:num>
  <w:num w:numId="2" w16cid:durableId="2024042222">
    <w:abstractNumId w:val="4"/>
  </w:num>
  <w:num w:numId="3" w16cid:durableId="808204611">
    <w:abstractNumId w:val="1"/>
  </w:num>
  <w:num w:numId="4" w16cid:durableId="612247504">
    <w:abstractNumId w:val="9"/>
  </w:num>
  <w:num w:numId="5" w16cid:durableId="1650479968">
    <w:abstractNumId w:val="8"/>
  </w:num>
  <w:num w:numId="6" w16cid:durableId="114688418">
    <w:abstractNumId w:val="2"/>
  </w:num>
  <w:num w:numId="7" w16cid:durableId="542133172">
    <w:abstractNumId w:val="7"/>
  </w:num>
  <w:num w:numId="8" w16cid:durableId="1495100656">
    <w:abstractNumId w:val="3"/>
  </w:num>
  <w:num w:numId="9" w16cid:durableId="139689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537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6E3"/>
    <w:rsid w:val="00005636"/>
    <w:rsid w:val="00010F34"/>
    <w:rsid w:val="000130F2"/>
    <w:rsid w:val="000167A6"/>
    <w:rsid w:val="000172F3"/>
    <w:rsid w:val="00036F45"/>
    <w:rsid w:val="00037235"/>
    <w:rsid w:val="000407CB"/>
    <w:rsid w:val="00040C34"/>
    <w:rsid w:val="000413FA"/>
    <w:rsid w:val="00047BCD"/>
    <w:rsid w:val="0005023F"/>
    <w:rsid w:val="00051D78"/>
    <w:rsid w:val="0006027F"/>
    <w:rsid w:val="00061AAE"/>
    <w:rsid w:val="00067D5B"/>
    <w:rsid w:val="00070E67"/>
    <w:rsid w:val="0007122F"/>
    <w:rsid w:val="000726F7"/>
    <w:rsid w:val="00073B5C"/>
    <w:rsid w:val="00073EEC"/>
    <w:rsid w:val="00074B6E"/>
    <w:rsid w:val="00076F7F"/>
    <w:rsid w:val="000816F4"/>
    <w:rsid w:val="00082090"/>
    <w:rsid w:val="00087BD1"/>
    <w:rsid w:val="00090D3B"/>
    <w:rsid w:val="000959EE"/>
    <w:rsid w:val="000A6DC9"/>
    <w:rsid w:val="000B12BD"/>
    <w:rsid w:val="000B1B7A"/>
    <w:rsid w:val="000B43E1"/>
    <w:rsid w:val="000C648F"/>
    <w:rsid w:val="000D5642"/>
    <w:rsid w:val="000E0071"/>
    <w:rsid w:val="000E3A3A"/>
    <w:rsid w:val="000E4FB2"/>
    <w:rsid w:val="00106814"/>
    <w:rsid w:val="001077F4"/>
    <w:rsid w:val="00111A85"/>
    <w:rsid w:val="001160C3"/>
    <w:rsid w:val="001163C9"/>
    <w:rsid w:val="0012318F"/>
    <w:rsid w:val="00123E95"/>
    <w:rsid w:val="001306B7"/>
    <w:rsid w:val="00131F2B"/>
    <w:rsid w:val="001341D7"/>
    <w:rsid w:val="001376AE"/>
    <w:rsid w:val="00141565"/>
    <w:rsid w:val="00144884"/>
    <w:rsid w:val="00144D57"/>
    <w:rsid w:val="00145528"/>
    <w:rsid w:val="00145E80"/>
    <w:rsid w:val="00147548"/>
    <w:rsid w:val="001565C9"/>
    <w:rsid w:val="0015715E"/>
    <w:rsid w:val="00160230"/>
    <w:rsid w:val="001605DC"/>
    <w:rsid w:val="00161B1F"/>
    <w:rsid w:val="00164056"/>
    <w:rsid w:val="001652AA"/>
    <w:rsid w:val="00166344"/>
    <w:rsid w:val="00170FF9"/>
    <w:rsid w:val="00173164"/>
    <w:rsid w:val="00177982"/>
    <w:rsid w:val="00177ED2"/>
    <w:rsid w:val="00185191"/>
    <w:rsid w:val="001914C1"/>
    <w:rsid w:val="00192399"/>
    <w:rsid w:val="00192421"/>
    <w:rsid w:val="00192965"/>
    <w:rsid w:val="001948E8"/>
    <w:rsid w:val="00194B83"/>
    <w:rsid w:val="00195416"/>
    <w:rsid w:val="00196931"/>
    <w:rsid w:val="00197C8B"/>
    <w:rsid w:val="001A0003"/>
    <w:rsid w:val="001A1335"/>
    <w:rsid w:val="001A2004"/>
    <w:rsid w:val="001A3E2B"/>
    <w:rsid w:val="001A7957"/>
    <w:rsid w:val="001B06E3"/>
    <w:rsid w:val="001B543F"/>
    <w:rsid w:val="001C03F1"/>
    <w:rsid w:val="001C0A1F"/>
    <w:rsid w:val="001C0F55"/>
    <w:rsid w:val="001C12D1"/>
    <w:rsid w:val="001C2704"/>
    <w:rsid w:val="001C37A2"/>
    <w:rsid w:val="001C3C30"/>
    <w:rsid w:val="001C760E"/>
    <w:rsid w:val="001D0479"/>
    <w:rsid w:val="001D332B"/>
    <w:rsid w:val="001E6F6D"/>
    <w:rsid w:val="001F12E7"/>
    <w:rsid w:val="001F1BB5"/>
    <w:rsid w:val="001F20DB"/>
    <w:rsid w:val="0020051B"/>
    <w:rsid w:val="00204C10"/>
    <w:rsid w:val="00206065"/>
    <w:rsid w:val="00207000"/>
    <w:rsid w:val="00214282"/>
    <w:rsid w:val="002148DB"/>
    <w:rsid w:val="00216C70"/>
    <w:rsid w:val="002245A7"/>
    <w:rsid w:val="00233C33"/>
    <w:rsid w:val="00234176"/>
    <w:rsid w:val="00235E4D"/>
    <w:rsid w:val="0023744E"/>
    <w:rsid w:val="002425A8"/>
    <w:rsid w:val="00245050"/>
    <w:rsid w:val="002535E9"/>
    <w:rsid w:val="00257B0B"/>
    <w:rsid w:val="00261DAC"/>
    <w:rsid w:val="00267287"/>
    <w:rsid w:val="00274929"/>
    <w:rsid w:val="0027690E"/>
    <w:rsid w:val="00276DC5"/>
    <w:rsid w:val="00284A56"/>
    <w:rsid w:val="0029007D"/>
    <w:rsid w:val="002945CC"/>
    <w:rsid w:val="002A386D"/>
    <w:rsid w:val="002A49E8"/>
    <w:rsid w:val="002A55A8"/>
    <w:rsid w:val="002A6822"/>
    <w:rsid w:val="002A68D4"/>
    <w:rsid w:val="002A6FD6"/>
    <w:rsid w:val="002B6C1C"/>
    <w:rsid w:val="002C175D"/>
    <w:rsid w:val="002C4E52"/>
    <w:rsid w:val="002C5FEA"/>
    <w:rsid w:val="002D33B8"/>
    <w:rsid w:val="002D3EB6"/>
    <w:rsid w:val="002D5196"/>
    <w:rsid w:val="002D7827"/>
    <w:rsid w:val="002E153E"/>
    <w:rsid w:val="002E33A0"/>
    <w:rsid w:val="002F0C54"/>
    <w:rsid w:val="002F2BA9"/>
    <w:rsid w:val="002F423C"/>
    <w:rsid w:val="00302CB2"/>
    <w:rsid w:val="0030357C"/>
    <w:rsid w:val="0030621D"/>
    <w:rsid w:val="00306A49"/>
    <w:rsid w:val="00311383"/>
    <w:rsid w:val="00312E8F"/>
    <w:rsid w:val="00313F7F"/>
    <w:rsid w:val="0031632B"/>
    <w:rsid w:val="00323DEE"/>
    <w:rsid w:val="0033530B"/>
    <w:rsid w:val="00344A5E"/>
    <w:rsid w:val="00344B12"/>
    <w:rsid w:val="00345AEB"/>
    <w:rsid w:val="003476DE"/>
    <w:rsid w:val="003502B6"/>
    <w:rsid w:val="00353CDA"/>
    <w:rsid w:val="003606C6"/>
    <w:rsid w:val="00360DA7"/>
    <w:rsid w:val="00370BB8"/>
    <w:rsid w:val="00381FAE"/>
    <w:rsid w:val="0038479C"/>
    <w:rsid w:val="003863C7"/>
    <w:rsid w:val="00387494"/>
    <w:rsid w:val="00387B99"/>
    <w:rsid w:val="00390BD6"/>
    <w:rsid w:val="0039341F"/>
    <w:rsid w:val="003962CB"/>
    <w:rsid w:val="003A21EB"/>
    <w:rsid w:val="003B182F"/>
    <w:rsid w:val="003B38BE"/>
    <w:rsid w:val="003B462A"/>
    <w:rsid w:val="003C1C8D"/>
    <w:rsid w:val="003C6152"/>
    <w:rsid w:val="003C62EC"/>
    <w:rsid w:val="003D272C"/>
    <w:rsid w:val="003D4234"/>
    <w:rsid w:val="003E0A95"/>
    <w:rsid w:val="003E1EE4"/>
    <w:rsid w:val="003E2BDA"/>
    <w:rsid w:val="003E7009"/>
    <w:rsid w:val="003F21BA"/>
    <w:rsid w:val="003F3703"/>
    <w:rsid w:val="003F37AD"/>
    <w:rsid w:val="003F77B9"/>
    <w:rsid w:val="00400974"/>
    <w:rsid w:val="0040580F"/>
    <w:rsid w:val="00406D5E"/>
    <w:rsid w:val="0040771F"/>
    <w:rsid w:val="00407A77"/>
    <w:rsid w:val="00415BDC"/>
    <w:rsid w:val="00416941"/>
    <w:rsid w:val="00420DEC"/>
    <w:rsid w:val="00425C46"/>
    <w:rsid w:val="004268A6"/>
    <w:rsid w:val="00426F9B"/>
    <w:rsid w:val="00431AA6"/>
    <w:rsid w:val="00431CA0"/>
    <w:rsid w:val="00433E13"/>
    <w:rsid w:val="0044757D"/>
    <w:rsid w:val="00447D11"/>
    <w:rsid w:val="00447D87"/>
    <w:rsid w:val="00451273"/>
    <w:rsid w:val="0045342B"/>
    <w:rsid w:val="00457550"/>
    <w:rsid w:val="00461F47"/>
    <w:rsid w:val="00462495"/>
    <w:rsid w:val="00463C8E"/>
    <w:rsid w:val="00466C67"/>
    <w:rsid w:val="00476ED5"/>
    <w:rsid w:val="00476F0E"/>
    <w:rsid w:val="00487E09"/>
    <w:rsid w:val="00492305"/>
    <w:rsid w:val="00494F44"/>
    <w:rsid w:val="004A0190"/>
    <w:rsid w:val="004A2F73"/>
    <w:rsid w:val="004A5528"/>
    <w:rsid w:val="004A75E5"/>
    <w:rsid w:val="004A7A4E"/>
    <w:rsid w:val="004B0248"/>
    <w:rsid w:val="004C7613"/>
    <w:rsid w:val="004D77EF"/>
    <w:rsid w:val="004E16FD"/>
    <w:rsid w:val="004E31CD"/>
    <w:rsid w:val="004E4B2F"/>
    <w:rsid w:val="004E5748"/>
    <w:rsid w:val="004E7C1B"/>
    <w:rsid w:val="004F61A1"/>
    <w:rsid w:val="004F6FF9"/>
    <w:rsid w:val="00500491"/>
    <w:rsid w:val="005029BA"/>
    <w:rsid w:val="00505994"/>
    <w:rsid w:val="00506AFA"/>
    <w:rsid w:val="00506D7E"/>
    <w:rsid w:val="00510673"/>
    <w:rsid w:val="005108E3"/>
    <w:rsid w:val="00510B71"/>
    <w:rsid w:val="0051513E"/>
    <w:rsid w:val="00517D10"/>
    <w:rsid w:val="0052375E"/>
    <w:rsid w:val="005242FC"/>
    <w:rsid w:val="00524C06"/>
    <w:rsid w:val="0053124A"/>
    <w:rsid w:val="00533161"/>
    <w:rsid w:val="00534D94"/>
    <w:rsid w:val="00535C75"/>
    <w:rsid w:val="00543C66"/>
    <w:rsid w:val="00543D14"/>
    <w:rsid w:val="00544583"/>
    <w:rsid w:val="0054794E"/>
    <w:rsid w:val="00550D4B"/>
    <w:rsid w:val="00552E68"/>
    <w:rsid w:val="00553C2E"/>
    <w:rsid w:val="005540C8"/>
    <w:rsid w:val="00556037"/>
    <w:rsid w:val="00556464"/>
    <w:rsid w:val="005603DD"/>
    <w:rsid w:val="00560458"/>
    <w:rsid w:val="0056191B"/>
    <w:rsid w:val="00563C9E"/>
    <w:rsid w:val="00571113"/>
    <w:rsid w:val="0057438A"/>
    <w:rsid w:val="00580426"/>
    <w:rsid w:val="00585052"/>
    <w:rsid w:val="00585D04"/>
    <w:rsid w:val="005868C9"/>
    <w:rsid w:val="005A3C1A"/>
    <w:rsid w:val="005B2BC5"/>
    <w:rsid w:val="005B65A1"/>
    <w:rsid w:val="005B6655"/>
    <w:rsid w:val="005C2D93"/>
    <w:rsid w:val="005C3022"/>
    <w:rsid w:val="005C53D1"/>
    <w:rsid w:val="005D0EAA"/>
    <w:rsid w:val="005E4FAA"/>
    <w:rsid w:val="00611380"/>
    <w:rsid w:val="00615DCD"/>
    <w:rsid w:val="00617553"/>
    <w:rsid w:val="006272AE"/>
    <w:rsid w:val="00633C69"/>
    <w:rsid w:val="00634AB0"/>
    <w:rsid w:val="00634D40"/>
    <w:rsid w:val="00635881"/>
    <w:rsid w:val="0063606E"/>
    <w:rsid w:val="00636228"/>
    <w:rsid w:val="00636F1E"/>
    <w:rsid w:val="00637F2A"/>
    <w:rsid w:val="006426D8"/>
    <w:rsid w:val="00645A35"/>
    <w:rsid w:val="00647A57"/>
    <w:rsid w:val="00650032"/>
    <w:rsid w:val="00653ADE"/>
    <w:rsid w:val="00653ECD"/>
    <w:rsid w:val="00657C85"/>
    <w:rsid w:val="00657CFB"/>
    <w:rsid w:val="006603F7"/>
    <w:rsid w:val="006646CD"/>
    <w:rsid w:val="00667453"/>
    <w:rsid w:val="0067057A"/>
    <w:rsid w:val="006711DF"/>
    <w:rsid w:val="00681243"/>
    <w:rsid w:val="00682B58"/>
    <w:rsid w:val="0068671B"/>
    <w:rsid w:val="0069093D"/>
    <w:rsid w:val="006A4018"/>
    <w:rsid w:val="006B62BB"/>
    <w:rsid w:val="006C6893"/>
    <w:rsid w:val="006D3B12"/>
    <w:rsid w:val="006D5D12"/>
    <w:rsid w:val="006E276B"/>
    <w:rsid w:val="006E27A1"/>
    <w:rsid w:val="006F2EBA"/>
    <w:rsid w:val="006F3983"/>
    <w:rsid w:val="006F6ABD"/>
    <w:rsid w:val="006F7B2F"/>
    <w:rsid w:val="00703F92"/>
    <w:rsid w:val="00704CB8"/>
    <w:rsid w:val="00711AD8"/>
    <w:rsid w:val="00711F88"/>
    <w:rsid w:val="007147A6"/>
    <w:rsid w:val="007219F2"/>
    <w:rsid w:val="00722ED2"/>
    <w:rsid w:val="00726433"/>
    <w:rsid w:val="0072657A"/>
    <w:rsid w:val="00730BA7"/>
    <w:rsid w:val="00734257"/>
    <w:rsid w:val="0073458C"/>
    <w:rsid w:val="00743E1C"/>
    <w:rsid w:val="007507F0"/>
    <w:rsid w:val="00755694"/>
    <w:rsid w:val="00757686"/>
    <w:rsid w:val="007645AB"/>
    <w:rsid w:val="00765CED"/>
    <w:rsid w:val="00767175"/>
    <w:rsid w:val="007749F7"/>
    <w:rsid w:val="00775EA7"/>
    <w:rsid w:val="00776753"/>
    <w:rsid w:val="00776DA2"/>
    <w:rsid w:val="007837E0"/>
    <w:rsid w:val="00786625"/>
    <w:rsid w:val="00786A81"/>
    <w:rsid w:val="00796F31"/>
    <w:rsid w:val="007A436A"/>
    <w:rsid w:val="007B50BF"/>
    <w:rsid w:val="007C40B8"/>
    <w:rsid w:val="007C4785"/>
    <w:rsid w:val="007D5D49"/>
    <w:rsid w:val="007E26B9"/>
    <w:rsid w:val="007F1ED5"/>
    <w:rsid w:val="007F69E2"/>
    <w:rsid w:val="00803F19"/>
    <w:rsid w:val="008102AD"/>
    <w:rsid w:val="00812DB0"/>
    <w:rsid w:val="008142AB"/>
    <w:rsid w:val="008143FB"/>
    <w:rsid w:val="00825A92"/>
    <w:rsid w:val="00825AC4"/>
    <w:rsid w:val="0083624E"/>
    <w:rsid w:val="00840588"/>
    <w:rsid w:val="00840F92"/>
    <w:rsid w:val="00841A55"/>
    <w:rsid w:val="00845D26"/>
    <w:rsid w:val="008461DC"/>
    <w:rsid w:val="0084772A"/>
    <w:rsid w:val="00850146"/>
    <w:rsid w:val="00850236"/>
    <w:rsid w:val="00854051"/>
    <w:rsid w:val="008562D1"/>
    <w:rsid w:val="00862B5F"/>
    <w:rsid w:val="008664E1"/>
    <w:rsid w:val="00866D30"/>
    <w:rsid w:val="0087122C"/>
    <w:rsid w:val="0087481C"/>
    <w:rsid w:val="0088312C"/>
    <w:rsid w:val="00883FD4"/>
    <w:rsid w:val="008863EF"/>
    <w:rsid w:val="008A0A0B"/>
    <w:rsid w:val="008A285F"/>
    <w:rsid w:val="008A2EDF"/>
    <w:rsid w:val="008B1B9B"/>
    <w:rsid w:val="008B28A9"/>
    <w:rsid w:val="008B2DE3"/>
    <w:rsid w:val="008C1A6E"/>
    <w:rsid w:val="008C22EE"/>
    <w:rsid w:val="008E0304"/>
    <w:rsid w:val="008E163A"/>
    <w:rsid w:val="008E1817"/>
    <w:rsid w:val="008E4061"/>
    <w:rsid w:val="008F0914"/>
    <w:rsid w:val="008F461A"/>
    <w:rsid w:val="00901982"/>
    <w:rsid w:val="00903178"/>
    <w:rsid w:val="009107B9"/>
    <w:rsid w:val="00913C6F"/>
    <w:rsid w:val="00914A7D"/>
    <w:rsid w:val="00914D22"/>
    <w:rsid w:val="00915FA3"/>
    <w:rsid w:val="00916620"/>
    <w:rsid w:val="009211A3"/>
    <w:rsid w:val="009212D3"/>
    <w:rsid w:val="00932D20"/>
    <w:rsid w:val="0093548B"/>
    <w:rsid w:val="00935FFE"/>
    <w:rsid w:val="009406B3"/>
    <w:rsid w:val="0095691C"/>
    <w:rsid w:val="00956C0D"/>
    <w:rsid w:val="009625AA"/>
    <w:rsid w:val="00963076"/>
    <w:rsid w:val="00966E8C"/>
    <w:rsid w:val="00967794"/>
    <w:rsid w:val="00980C34"/>
    <w:rsid w:val="00981EDF"/>
    <w:rsid w:val="00982CC9"/>
    <w:rsid w:val="00986606"/>
    <w:rsid w:val="00994ACA"/>
    <w:rsid w:val="009A08C7"/>
    <w:rsid w:val="009A178D"/>
    <w:rsid w:val="009A2539"/>
    <w:rsid w:val="009A2711"/>
    <w:rsid w:val="009C1974"/>
    <w:rsid w:val="009C491E"/>
    <w:rsid w:val="009C59F5"/>
    <w:rsid w:val="009C7D43"/>
    <w:rsid w:val="009D05BC"/>
    <w:rsid w:val="009D091D"/>
    <w:rsid w:val="009D329B"/>
    <w:rsid w:val="009D6FFF"/>
    <w:rsid w:val="009E2CAF"/>
    <w:rsid w:val="009E78B5"/>
    <w:rsid w:val="009F029E"/>
    <w:rsid w:val="009F4BC3"/>
    <w:rsid w:val="009F72BF"/>
    <w:rsid w:val="00A03572"/>
    <w:rsid w:val="00A05E7F"/>
    <w:rsid w:val="00A06E2C"/>
    <w:rsid w:val="00A17AF6"/>
    <w:rsid w:val="00A20FBC"/>
    <w:rsid w:val="00A3297D"/>
    <w:rsid w:val="00A37C38"/>
    <w:rsid w:val="00A4182A"/>
    <w:rsid w:val="00A42562"/>
    <w:rsid w:val="00A4793D"/>
    <w:rsid w:val="00A50F96"/>
    <w:rsid w:val="00A56357"/>
    <w:rsid w:val="00A5782B"/>
    <w:rsid w:val="00A6043E"/>
    <w:rsid w:val="00A61021"/>
    <w:rsid w:val="00A63947"/>
    <w:rsid w:val="00A67B8A"/>
    <w:rsid w:val="00A76943"/>
    <w:rsid w:val="00A82593"/>
    <w:rsid w:val="00A8301B"/>
    <w:rsid w:val="00A85138"/>
    <w:rsid w:val="00A85678"/>
    <w:rsid w:val="00A86B0F"/>
    <w:rsid w:val="00A874C2"/>
    <w:rsid w:val="00A931AC"/>
    <w:rsid w:val="00A97C55"/>
    <w:rsid w:val="00AA39E2"/>
    <w:rsid w:val="00AA56EA"/>
    <w:rsid w:val="00AB28BE"/>
    <w:rsid w:val="00AB3233"/>
    <w:rsid w:val="00AB4A13"/>
    <w:rsid w:val="00AB6B3F"/>
    <w:rsid w:val="00AB6D34"/>
    <w:rsid w:val="00AC0551"/>
    <w:rsid w:val="00AC5D27"/>
    <w:rsid w:val="00AC66BE"/>
    <w:rsid w:val="00AD0761"/>
    <w:rsid w:val="00AD22F1"/>
    <w:rsid w:val="00AE03DA"/>
    <w:rsid w:val="00AE0A8E"/>
    <w:rsid w:val="00AE0D2F"/>
    <w:rsid w:val="00AE137D"/>
    <w:rsid w:val="00AE35C9"/>
    <w:rsid w:val="00AE3DC9"/>
    <w:rsid w:val="00AE55A5"/>
    <w:rsid w:val="00AE6037"/>
    <w:rsid w:val="00AE64D6"/>
    <w:rsid w:val="00AF2609"/>
    <w:rsid w:val="00AF45DF"/>
    <w:rsid w:val="00AF547C"/>
    <w:rsid w:val="00AF685A"/>
    <w:rsid w:val="00AF7CDC"/>
    <w:rsid w:val="00B1007B"/>
    <w:rsid w:val="00B11A12"/>
    <w:rsid w:val="00B147CC"/>
    <w:rsid w:val="00B15A74"/>
    <w:rsid w:val="00B25B6F"/>
    <w:rsid w:val="00B313BF"/>
    <w:rsid w:val="00B32E37"/>
    <w:rsid w:val="00B3337B"/>
    <w:rsid w:val="00B45ADA"/>
    <w:rsid w:val="00B461D7"/>
    <w:rsid w:val="00B507FA"/>
    <w:rsid w:val="00B54686"/>
    <w:rsid w:val="00B60603"/>
    <w:rsid w:val="00B64C23"/>
    <w:rsid w:val="00B67DAB"/>
    <w:rsid w:val="00B700A3"/>
    <w:rsid w:val="00B74E87"/>
    <w:rsid w:val="00B765A1"/>
    <w:rsid w:val="00B82E23"/>
    <w:rsid w:val="00B8680C"/>
    <w:rsid w:val="00B86CAF"/>
    <w:rsid w:val="00B906B9"/>
    <w:rsid w:val="00B92276"/>
    <w:rsid w:val="00B933F3"/>
    <w:rsid w:val="00B939AB"/>
    <w:rsid w:val="00B93AFF"/>
    <w:rsid w:val="00B93B22"/>
    <w:rsid w:val="00B966A1"/>
    <w:rsid w:val="00B97893"/>
    <w:rsid w:val="00B97F03"/>
    <w:rsid w:val="00BA0D3E"/>
    <w:rsid w:val="00BB2726"/>
    <w:rsid w:val="00BB3320"/>
    <w:rsid w:val="00BB3B1B"/>
    <w:rsid w:val="00BB3C2F"/>
    <w:rsid w:val="00BB4B10"/>
    <w:rsid w:val="00BB6ABC"/>
    <w:rsid w:val="00BB6D83"/>
    <w:rsid w:val="00BB7554"/>
    <w:rsid w:val="00BC323D"/>
    <w:rsid w:val="00BC6DE6"/>
    <w:rsid w:val="00BE0356"/>
    <w:rsid w:val="00BE0501"/>
    <w:rsid w:val="00BE0858"/>
    <w:rsid w:val="00BE1D4D"/>
    <w:rsid w:val="00BE3A97"/>
    <w:rsid w:val="00BE49D5"/>
    <w:rsid w:val="00BE4C69"/>
    <w:rsid w:val="00BE5FE8"/>
    <w:rsid w:val="00BF155D"/>
    <w:rsid w:val="00BF2B6D"/>
    <w:rsid w:val="00BF6316"/>
    <w:rsid w:val="00C07956"/>
    <w:rsid w:val="00C159CB"/>
    <w:rsid w:val="00C1760E"/>
    <w:rsid w:val="00C37E33"/>
    <w:rsid w:val="00C42A1F"/>
    <w:rsid w:val="00C4361D"/>
    <w:rsid w:val="00C43691"/>
    <w:rsid w:val="00C4405B"/>
    <w:rsid w:val="00C447BB"/>
    <w:rsid w:val="00C44E40"/>
    <w:rsid w:val="00C458F2"/>
    <w:rsid w:val="00C51978"/>
    <w:rsid w:val="00C51FB3"/>
    <w:rsid w:val="00C544ED"/>
    <w:rsid w:val="00C67115"/>
    <w:rsid w:val="00C700FA"/>
    <w:rsid w:val="00C70221"/>
    <w:rsid w:val="00C72564"/>
    <w:rsid w:val="00C73475"/>
    <w:rsid w:val="00C737E1"/>
    <w:rsid w:val="00C743AE"/>
    <w:rsid w:val="00C7704D"/>
    <w:rsid w:val="00C87194"/>
    <w:rsid w:val="00C95463"/>
    <w:rsid w:val="00CA584A"/>
    <w:rsid w:val="00CA6701"/>
    <w:rsid w:val="00CB0801"/>
    <w:rsid w:val="00CB6DBF"/>
    <w:rsid w:val="00CB73ED"/>
    <w:rsid w:val="00CC7531"/>
    <w:rsid w:val="00CD4FE5"/>
    <w:rsid w:val="00CE4600"/>
    <w:rsid w:val="00CF0603"/>
    <w:rsid w:val="00CF36E7"/>
    <w:rsid w:val="00D000B2"/>
    <w:rsid w:val="00D03125"/>
    <w:rsid w:val="00D05806"/>
    <w:rsid w:val="00D059EB"/>
    <w:rsid w:val="00D062D4"/>
    <w:rsid w:val="00D14D62"/>
    <w:rsid w:val="00D15573"/>
    <w:rsid w:val="00D2430C"/>
    <w:rsid w:val="00D252E9"/>
    <w:rsid w:val="00D255D2"/>
    <w:rsid w:val="00D32A52"/>
    <w:rsid w:val="00D3332D"/>
    <w:rsid w:val="00D36981"/>
    <w:rsid w:val="00D46F4A"/>
    <w:rsid w:val="00D528E9"/>
    <w:rsid w:val="00D54FA4"/>
    <w:rsid w:val="00D5641D"/>
    <w:rsid w:val="00D57207"/>
    <w:rsid w:val="00D60C00"/>
    <w:rsid w:val="00D61F4E"/>
    <w:rsid w:val="00D66F98"/>
    <w:rsid w:val="00D75654"/>
    <w:rsid w:val="00D8152B"/>
    <w:rsid w:val="00D87E1C"/>
    <w:rsid w:val="00DA1E06"/>
    <w:rsid w:val="00DA580D"/>
    <w:rsid w:val="00DB062C"/>
    <w:rsid w:val="00DB403E"/>
    <w:rsid w:val="00DB5096"/>
    <w:rsid w:val="00DC1803"/>
    <w:rsid w:val="00DC355E"/>
    <w:rsid w:val="00DC3C05"/>
    <w:rsid w:val="00DD1129"/>
    <w:rsid w:val="00DD4ABB"/>
    <w:rsid w:val="00DD74DC"/>
    <w:rsid w:val="00DE046E"/>
    <w:rsid w:val="00DE4189"/>
    <w:rsid w:val="00DE43C7"/>
    <w:rsid w:val="00DE735A"/>
    <w:rsid w:val="00DF120A"/>
    <w:rsid w:val="00DF3465"/>
    <w:rsid w:val="00DF37F9"/>
    <w:rsid w:val="00E0040A"/>
    <w:rsid w:val="00E02FFA"/>
    <w:rsid w:val="00E04CB9"/>
    <w:rsid w:val="00E20F65"/>
    <w:rsid w:val="00E23D79"/>
    <w:rsid w:val="00E35253"/>
    <w:rsid w:val="00E36359"/>
    <w:rsid w:val="00E41611"/>
    <w:rsid w:val="00E46383"/>
    <w:rsid w:val="00E55762"/>
    <w:rsid w:val="00E600DD"/>
    <w:rsid w:val="00E66B58"/>
    <w:rsid w:val="00E73F2A"/>
    <w:rsid w:val="00E76958"/>
    <w:rsid w:val="00E80E21"/>
    <w:rsid w:val="00E8471B"/>
    <w:rsid w:val="00E8483C"/>
    <w:rsid w:val="00E96FE2"/>
    <w:rsid w:val="00EA11A0"/>
    <w:rsid w:val="00EA66DD"/>
    <w:rsid w:val="00EB1015"/>
    <w:rsid w:val="00EB199C"/>
    <w:rsid w:val="00EB3A47"/>
    <w:rsid w:val="00EC4681"/>
    <w:rsid w:val="00EC4C4E"/>
    <w:rsid w:val="00EC56AE"/>
    <w:rsid w:val="00EC7452"/>
    <w:rsid w:val="00ED2742"/>
    <w:rsid w:val="00ED2F8A"/>
    <w:rsid w:val="00ED34CF"/>
    <w:rsid w:val="00ED7131"/>
    <w:rsid w:val="00EE0314"/>
    <w:rsid w:val="00EE116F"/>
    <w:rsid w:val="00EE1F8E"/>
    <w:rsid w:val="00EE55BF"/>
    <w:rsid w:val="00EE604A"/>
    <w:rsid w:val="00EF0ACB"/>
    <w:rsid w:val="00EF4971"/>
    <w:rsid w:val="00EF5142"/>
    <w:rsid w:val="00F010F8"/>
    <w:rsid w:val="00F01DBC"/>
    <w:rsid w:val="00F143EB"/>
    <w:rsid w:val="00F16E36"/>
    <w:rsid w:val="00F209E1"/>
    <w:rsid w:val="00F2606B"/>
    <w:rsid w:val="00F26C9F"/>
    <w:rsid w:val="00F27D81"/>
    <w:rsid w:val="00F319AB"/>
    <w:rsid w:val="00F34623"/>
    <w:rsid w:val="00F364A3"/>
    <w:rsid w:val="00F36FFD"/>
    <w:rsid w:val="00F414B1"/>
    <w:rsid w:val="00F450B4"/>
    <w:rsid w:val="00F479E2"/>
    <w:rsid w:val="00F545C8"/>
    <w:rsid w:val="00F600F3"/>
    <w:rsid w:val="00F645A3"/>
    <w:rsid w:val="00F652F6"/>
    <w:rsid w:val="00F7720E"/>
    <w:rsid w:val="00F77A19"/>
    <w:rsid w:val="00F8177E"/>
    <w:rsid w:val="00F82320"/>
    <w:rsid w:val="00F85261"/>
    <w:rsid w:val="00F939B3"/>
    <w:rsid w:val="00F9783C"/>
    <w:rsid w:val="00FB12E5"/>
    <w:rsid w:val="00FB5662"/>
    <w:rsid w:val="00FC17D7"/>
    <w:rsid w:val="00FC3780"/>
    <w:rsid w:val="00FC6C2A"/>
    <w:rsid w:val="00FC6F6D"/>
    <w:rsid w:val="00FC760D"/>
    <w:rsid w:val="00FC7EF2"/>
    <w:rsid w:val="00FD56DC"/>
    <w:rsid w:val="00FE11E4"/>
    <w:rsid w:val="00FE1223"/>
    <w:rsid w:val="00FE1298"/>
    <w:rsid w:val="00FE1A05"/>
    <w:rsid w:val="489B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08579"/>
  <w15:docId w15:val="{E33429C0-C75B-45AD-BC93-C2E054CF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A0B"/>
    <w:rPr>
      <w:rFonts w:ascii="Arial" w:hAnsi="Arial"/>
      <w:sz w:val="24"/>
      <w:lang w:eastAsia="ko-KR"/>
    </w:rPr>
  </w:style>
  <w:style w:type="paragraph" w:styleId="Heading1">
    <w:name w:val="heading 1"/>
    <w:basedOn w:val="Normal"/>
    <w:next w:val="Normal"/>
    <w:qFormat/>
    <w:rsid w:val="008A0A0B"/>
    <w:pPr>
      <w:keepNext/>
      <w:jc w:val="center"/>
      <w:outlineLvl w:val="0"/>
    </w:pPr>
  </w:style>
  <w:style w:type="paragraph" w:styleId="Heading2">
    <w:name w:val="heading 2"/>
    <w:basedOn w:val="Normal"/>
    <w:next w:val="Normal"/>
    <w:qFormat/>
    <w:rsid w:val="008A0A0B"/>
    <w:pPr>
      <w:keepNext/>
      <w:ind w:left="720"/>
      <w:outlineLvl w:val="1"/>
    </w:pPr>
    <w:rPr>
      <w:b/>
      <w:color w:val="000080"/>
      <w:sz w:val="12"/>
    </w:rPr>
  </w:style>
  <w:style w:type="paragraph" w:styleId="Heading4">
    <w:name w:val="heading 4"/>
    <w:basedOn w:val="Normal"/>
    <w:next w:val="Normal"/>
    <w:link w:val="Heading4Char"/>
    <w:semiHidden/>
    <w:unhideWhenUsed/>
    <w:qFormat/>
    <w:rsid w:val="00387B99"/>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0A0B"/>
    <w:pPr>
      <w:jc w:val="center"/>
    </w:pPr>
    <w:rPr>
      <w:rFonts w:ascii="Helvetica" w:hAnsi="Helvetica"/>
      <w:b/>
      <w:bCs/>
    </w:rPr>
  </w:style>
  <w:style w:type="paragraph" w:styleId="Subtitle">
    <w:name w:val="Subtitle"/>
    <w:basedOn w:val="Normal"/>
    <w:qFormat/>
    <w:rsid w:val="008A0A0B"/>
    <w:pPr>
      <w:jc w:val="center"/>
    </w:pPr>
    <w:rPr>
      <w:rFonts w:ascii="Helvetica" w:hAnsi="Helvetica"/>
      <w:b/>
      <w:caps/>
      <w:sz w:val="16"/>
    </w:rPr>
  </w:style>
  <w:style w:type="paragraph" w:styleId="BodyText">
    <w:name w:val="Body Text"/>
    <w:basedOn w:val="Normal"/>
    <w:rsid w:val="008A0A0B"/>
    <w:rPr>
      <w:rFonts w:ascii="Helvetica" w:hAnsi="Helvetica"/>
      <w:b/>
      <w:sz w:val="16"/>
    </w:rPr>
  </w:style>
  <w:style w:type="paragraph" w:styleId="Header">
    <w:name w:val="header"/>
    <w:basedOn w:val="Normal"/>
    <w:link w:val="HeaderChar"/>
    <w:rsid w:val="008A0A0B"/>
    <w:pPr>
      <w:tabs>
        <w:tab w:val="center" w:pos="4320"/>
        <w:tab w:val="right" w:pos="8640"/>
      </w:tabs>
    </w:pPr>
  </w:style>
  <w:style w:type="paragraph" w:customStyle="1" w:styleId="CompanyName">
    <w:name w:val="Company Name"/>
    <w:basedOn w:val="Subtitle"/>
    <w:rsid w:val="008A0A0B"/>
    <w:rPr>
      <w:rFonts w:ascii="Arial" w:hAnsi="Arial" w:cs="Arial"/>
      <w:color w:val="000000"/>
    </w:rPr>
  </w:style>
  <w:style w:type="paragraph" w:styleId="Footer">
    <w:name w:val="footer"/>
    <w:basedOn w:val="Normal"/>
    <w:link w:val="FooterChar"/>
    <w:uiPriority w:val="99"/>
    <w:rsid w:val="008A0A0B"/>
    <w:pPr>
      <w:tabs>
        <w:tab w:val="center" w:pos="4320"/>
        <w:tab w:val="right" w:pos="8640"/>
      </w:tabs>
      <w:spacing w:before="280"/>
    </w:pPr>
    <w:rPr>
      <w:sz w:val="12"/>
    </w:rPr>
  </w:style>
  <w:style w:type="paragraph" w:customStyle="1" w:styleId="LHDA">
    <w:name w:val="LHDA"/>
    <w:basedOn w:val="Title"/>
    <w:rsid w:val="008A0A0B"/>
    <w:rPr>
      <w:rFonts w:ascii="Arial" w:hAnsi="Arial" w:cs="Arial"/>
      <w:caps/>
      <w:color w:val="000000"/>
      <w:sz w:val="22"/>
    </w:rPr>
  </w:style>
  <w:style w:type="paragraph" w:styleId="BalloonText">
    <w:name w:val="Balloon Text"/>
    <w:basedOn w:val="Normal"/>
    <w:semiHidden/>
    <w:rsid w:val="008A0A0B"/>
    <w:rPr>
      <w:rFonts w:ascii="Tahoma" w:hAnsi="Tahoma" w:cs="Helvetica"/>
      <w:sz w:val="16"/>
      <w:szCs w:val="16"/>
    </w:rPr>
  </w:style>
  <w:style w:type="paragraph" w:customStyle="1" w:styleId="BlackDODSeal">
    <w:name w:val="BlackDODSeal"/>
    <w:rsid w:val="008A0A0B"/>
    <w:pPr>
      <w:jc w:val="center"/>
    </w:pPr>
    <w:rPr>
      <w:rFonts w:ascii="Arial" w:hAnsi="Arial"/>
      <w:b/>
      <w:caps/>
      <w:color w:val="000000"/>
      <w:sz w:val="22"/>
      <w:lang w:eastAsia="ko-KR"/>
    </w:rPr>
  </w:style>
  <w:style w:type="paragraph" w:customStyle="1" w:styleId="TEALetterHead">
    <w:name w:val="TEA Letter Head"/>
    <w:basedOn w:val="Normal"/>
    <w:rsid w:val="001B06E3"/>
    <w:pPr>
      <w:tabs>
        <w:tab w:val="left" w:pos="288"/>
        <w:tab w:val="left" w:pos="576"/>
        <w:tab w:val="left" w:pos="2635"/>
        <w:tab w:val="left" w:pos="4608"/>
      </w:tabs>
    </w:pPr>
    <w:rPr>
      <w:rFonts w:ascii="Times New Roman" w:hAnsi="Times New Roman"/>
    </w:rPr>
  </w:style>
  <w:style w:type="character" w:styleId="Hyperlink">
    <w:name w:val="Hyperlink"/>
    <w:rsid w:val="001B06E3"/>
    <w:rPr>
      <w:color w:val="0000FF"/>
      <w:u w:val="single"/>
    </w:rPr>
  </w:style>
  <w:style w:type="character" w:styleId="PageNumber">
    <w:name w:val="page number"/>
    <w:basedOn w:val="DefaultParagraphFont"/>
    <w:rsid w:val="001B06E3"/>
  </w:style>
  <w:style w:type="character" w:customStyle="1" w:styleId="Heading4Char">
    <w:name w:val="Heading 4 Char"/>
    <w:link w:val="Heading4"/>
    <w:semiHidden/>
    <w:rsid w:val="00387B99"/>
    <w:rPr>
      <w:b/>
      <w:bCs/>
      <w:sz w:val="28"/>
      <w:szCs w:val="28"/>
    </w:rPr>
  </w:style>
  <w:style w:type="character" w:customStyle="1" w:styleId="FooterChar">
    <w:name w:val="Footer Char"/>
    <w:link w:val="Footer"/>
    <w:uiPriority w:val="99"/>
    <w:rsid w:val="00407A77"/>
    <w:rPr>
      <w:rFonts w:ascii="Arial" w:hAnsi="Arial"/>
      <w:sz w:val="12"/>
      <w:lang w:eastAsia="ko-KR"/>
    </w:rPr>
  </w:style>
  <w:style w:type="paragraph" w:styleId="PlainText">
    <w:name w:val="Plain Text"/>
    <w:basedOn w:val="Normal"/>
    <w:link w:val="PlainTextChar"/>
    <w:uiPriority w:val="99"/>
    <w:unhideWhenUsed/>
    <w:rsid w:val="0054794E"/>
    <w:rPr>
      <w:rFonts w:ascii="Consolas" w:eastAsia="Calibri" w:hAnsi="Consolas"/>
      <w:sz w:val="21"/>
      <w:szCs w:val="21"/>
      <w:lang w:eastAsia="en-US"/>
    </w:rPr>
  </w:style>
  <w:style w:type="character" w:customStyle="1" w:styleId="PlainTextChar">
    <w:name w:val="Plain Text Char"/>
    <w:link w:val="PlainText"/>
    <w:uiPriority w:val="99"/>
    <w:rsid w:val="0054794E"/>
    <w:rPr>
      <w:rFonts w:ascii="Consolas" w:eastAsia="Calibri" w:hAnsi="Consolas"/>
      <w:sz w:val="21"/>
      <w:szCs w:val="21"/>
    </w:rPr>
  </w:style>
  <w:style w:type="paragraph" w:styleId="NormalWeb">
    <w:name w:val="Normal (Web)"/>
    <w:basedOn w:val="Normal"/>
    <w:uiPriority w:val="99"/>
    <w:unhideWhenUsed/>
    <w:rsid w:val="003606C6"/>
    <w:pPr>
      <w:spacing w:before="100" w:beforeAutospacing="1" w:after="100" w:afterAutospacing="1"/>
    </w:pPr>
    <w:rPr>
      <w:rFonts w:ascii="Times New Roman" w:hAnsi="Times New Roman"/>
      <w:szCs w:val="24"/>
      <w:lang w:eastAsia="en-US"/>
    </w:rPr>
  </w:style>
  <w:style w:type="paragraph" w:customStyle="1" w:styleId="Default">
    <w:name w:val="Default"/>
    <w:rsid w:val="0027492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7D10"/>
    <w:pPr>
      <w:ind w:left="720"/>
      <w:contextualSpacing/>
    </w:pPr>
  </w:style>
  <w:style w:type="character" w:customStyle="1" w:styleId="HeaderChar">
    <w:name w:val="Header Char"/>
    <w:link w:val="Header"/>
    <w:uiPriority w:val="99"/>
    <w:rsid w:val="00C87194"/>
    <w:rPr>
      <w:rFonts w:ascii="Arial" w:hAnsi="Arial"/>
      <w:sz w:val="24"/>
      <w:lang w:eastAsia="ko-K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5475">
      <w:bodyDiv w:val="1"/>
      <w:marLeft w:val="0"/>
      <w:marRight w:val="0"/>
      <w:marTop w:val="0"/>
      <w:marBottom w:val="0"/>
      <w:divBdr>
        <w:top w:val="none" w:sz="0" w:space="0" w:color="auto"/>
        <w:left w:val="none" w:sz="0" w:space="0" w:color="auto"/>
        <w:bottom w:val="none" w:sz="0" w:space="0" w:color="auto"/>
        <w:right w:val="none" w:sz="0" w:space="0" w:color="auto"/>
      </w:divBdr>
    </w:div>
    <w:div w:id="870187454">
      <w:bodyDiv w:val="1"/>
      <w:marLeft w:val="0"/>
      <w:marRight w:val="0"/>
      <w:marTop w:val="0"/>
      <w:marBottom w:val="0"/>
      <w:divBdr>
        <w:top w:val="none" w:sz="0" w:space="0" w:color="auto"/>
        <w:left w:val="none" w:sz="0" w:space="0" w:color="auto"/>
        <w:bottom w:val="none" w:sz="0" w:space="0" w:color="auto"/>
        <w:right w:val="none" w:sz="0" w:space="0" w:color="auto"/>
      </w:divBdr>
    </w:div>
    <w:div w:id="989753902">
      <w:bodyDiv w:val="1"/>
      <w:marLeft w:val="0"/>
      <w:marRight w:val="0"/>
      <w:marTop w:val="0"/>
      <w:marBottom w:val="0"/>
      <w:divBdr>
        <w:top w:val="none" w:sz="0" w:space="0" w:color="auto"/>
        <w:left w:val="none" w:sz="0" w:space="0" w:color="auto"/>
        <w:bottom w:val="none" w:sz="0" w:space="0" w:color="auto"/>
        <w:right w:val="none" w:sz="0" w:space="0" w:color="auto"/>
      </w:divBdr>
    </w:div>
    <w:div w:id="993877626">
      <w:bodyDiv w:val="1"/>
      <w:marLeft w:val="0"/>
      <w:marRight w:val="0"/>
      <w:marTop w:val="0"/>
      <w:marBottom w:val="0"/>
      <w:divBdr>
        <w:top w:val="none" w:sz="0" w:space="0" w:color="auto"/>
        <w:left w:val="none" w:sz="0" w:space="0" w:color="auto"/>
        <w:bottom w:val="none" w:sz="0" w:space="0" w:color="auto"/>
        <w:right w:val="none" w:sz="0" w:space="0" w:color="auto"/>
      </w:divBdr>
    </w:div>
    <w:div w:id="1338266179">
      <w:bodyDiv w:val="1"/>
      <w:marLeft w:val="0"/>
      <w:marRight w:val="0"/>
      <w:marTop w:val="0"/>
      <w:marBottom w:val="0"/>
      <w:divBdr>
        <w:top w:val="none" w:sz="0" w:space="0" w:color="auto"/>
        <w:left w:val="none" w:sz="0" w:space="0" w:color="auto"/>
        <w:bottom w:val="none" w:sz="0" w:space="0" w:color="auto"/>
        <w:right w:val="none" w:sz="0" w:space="0" w:color="auto"/>
      </w:divBdr>
    </w:div>
    <w:div w:id="1460877880">
      <w:bodyDiv w:val="1"/>
      <w:marLeft w:val="0"/>
      <w:marRight w:val="0"/>
      <w:marTop w:val="0"/>
      <w:marBottom w:val="0"/>
      <w:divBdr>
        <w:top w:val="none" w:sz="0" w:space="0" w:color="auto"/>
        <w:left w:val="none" w:sz="0" w:space="0" w:color="auto"/>
        <w:bottom w:val="none" w:sz="0" w:space="0" w:color="auto"/>
        <w:right w:val="none" w:sz="0" w:space="0" w:color="auto"/>
      </w:divBdr>
      <w:divsChild>
        <w:div w:id="2007513157">
          <w:marLeft w:val="0"/>
          <w:marRight w:val="0"/>
          <w:marTop w:val="0"/>
          <w:marBottom w:val="0"/>
          <w:divBdr>
            <w:top w:val="none" w:sz="0" w:space="0" w:color="auto"/>
            <w:left w:val="none" w:sz="0" w:space="0" w:color="auto"/>
            <w:bottom w:val="none" w:sz="0" w:space="0" w:color="auto"/>
            <w:right w:val="none" w:sz="0" w:space="0" w:color="auto"/>
          </w:divBdr>
        </w:div>
      </w:divsChild>
    </w:div>
    <w:div w:id="1551306103">
      <w:bodyDiv w:val="1"/>
      <w:marLeft w:val="0"/>
      <w:marRight w:val="0"/>
      <w:marTop w:val="0"/>
      <w:marBottom w:val="0"/>
      <w:divBdr>
        <w:top w:val="none" w:sz="0" w:space="0" w:color="auto"/>
        <w:left w:val="none" w:sz="0" w:space="0" w:color="auto"/>
        <w:bottom w:val="none" w:sz="0" w:space="0" w:color="auto"/>
        <w:right w:val="none" w:sz="0" w:space="0" w:color="auto"/>
      </w:divBdr>
    </w:div>
    <w:div w:id="1611890569">
      <w:bodyDiv w:val="1"/>
      <w:marLeft w:val="0"/>
      <w:marRight w:val="0"/>
      <w:marTop w:val="0"/>
      <w:marBottom w:val="0"/>
      <w:divBdr>
        <w:top w:val="none" w:sz="0" w:space="0" w:color="auto"/>
        <w:left w:val="none" w:sz="0" w:space="0" w:color="auto"/>
        <w:bottom w:val="none" w:sz="0" w:space="0" w:color="auto"/>
        <w:right w:val="none" w:sz="0" w:space="0" w:color="auto"/>
      </w:divBdr>
    </w:div>
    <w:div w:id="1836141374">
      <w:bodyDiv w:val="1"/>
      <w:marLeft w:val="0"/>
      <w:marRight w:val="0"/>
      <w:marTop w:val="0"/>
      <w:marBottom w:val="0"/>
      <w:divBdr>
        <w:top w:val="none" w:sz="0" w:space="0" w:color="auto"/>
        <w:left w:val="none" w:sz="0" w:space="0" w:color="auto"/>
        <w:bottom w:val="none" w:sz="0" w:space="0" w:color="auto"/>
        <w:right w:val="none" w:sz="0" w:space="0" w:color="auto"/>
      </w:divBdr>
    </w:div>
    <w:div w:id="19229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st.herting.NANW\Local%20Settings\Temp\Temporary%20Directory%201%20for%20DA%20Letterhea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4956B9CCB649B47514E7DF76C7EB" ma:contentTypeVersion="0" ma:contentTypeDescription="Create a new document." ma:contentTypeScope="" ma:versionID="c134bded00af6fc1edef070b5cdfe9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B0759-7457-45C8-9FE7-1F07CA99A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553207-19D7-49E9-8F7D-C3383488A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66162-2533-4D68-88FB-1089B753D941}">
  <ds:schemaRefs>
    <ds:schemaRef ds:uri="http://schemas.openxmlformats.org/officeDocument/2006/bibliography"/>
  </ds:schemaRefs>
</ds:datastoreItem>
</file>

<file path=customXml/itemProps4.xml><?xml version="1.0" encoding="utf-8"?>
<ds:datastoreItem xmlns:ds="http://schemas.openxmlformats.org/officeDocument/2006/customXml" ds:itemID="{2E43C9C6-2DD0-4DE1-95AC-B32E4DCA7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Task Relief Request Format for Risk Analysis MEMO</vt:lpstr>
    </vt:vector>
  </TitlesOfParts>
  <Company>United States Army Publishing Agency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Relief Request Format for Risk Analysis MEMO</dc:title>
  <dc:creator>horst.herting</dc:creator>
  <cp:keywords>DA Letterhead Template</cp:keywords>
  <cp:lastModifiedBy>Intelligen Team</cp:lastModifiedBy>
  <cp:revision>4</cp:revision>
  <cp:lastPrinted>2018-02-05T18:41:00Z</cp:lastPrinted>
  <dcterms:created xsi:type="dcterms:W3CDTF">2020-09-23T20:01:00Z</dcterms:created>
  <dcterms:modified xsi:type="dcterms:W3CDTF">2023-07-07T23:40:00Z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0x0101002A414956B9CCB649B47514E7DF76C7EB</vt:lpwstr>
  </property>
</Properties>
</file>